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7" w:rsidRDefault="009B2A66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689DC2" wp14:editId="117909A0">
                <wp:simplePos x="0" y="0"/>
                <wp:positionH relativeFrom="margin">
                  <wp:posOffset>1404620</wp:posOffset>
                </wp:positionH>
                <wp:positionV relativeFrom="margin">
                  <wp:posOffset>5052695</wp:posOffset>
                </wp:positionV>
                <wp:extent cx="1635760" cy="471805"/>
                <wp:effectExtent l="0" t="0" r="21590" b="23495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471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4904" w:rsidRPr="00264904" w:rsidRDefault="00C85CE3" w:rsidP="0026490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="00264904" w:rsidRPr="0026490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 Оленья Губа</w:t>
                            </w:r>
                          </w:p>
                          <w:p w:rsidR="00264904" w:rsidRPr="00264904" w:rsidRDefault="009E2691" w:rsidP="0026490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 w:rsidR="00DE368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264904" w:rsidRPr="0026490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г.</w:t>
                            </w:r>
                          </w:p>
                          <w:p w:rsidR="00264904" w:rsidRPr="00264904" w:rsidRDefault="00264904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i/>
                                <w:iCs/>
                                <w:color w:val="EEECE1" w:themeColor="background2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0.6pt;margin-top:397.85pt;width:128.8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" o:allowincell="f" fillcolor="#eaf1dd [662]" strokecolor="white [3212]">
                <v:textbox inset="0,0,18pt,0">
                  <w:txbxContent>
                    <w:p w:rsidR="00264904" w:rsidRPr="00264904" w:rsidRDefault="00C85CE3" w:rsidP="00264904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п</w:t>
                      </w:r>
                      <w:r w:rsidR="00264904" w:rsidRPr="00264904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 Оленья Губа</w:t>
                      </w:r>
                    </w:p>
                    <w:p w:rsidR="00264904" w:rsidRPr="00264904" w:rsidRDefault="009E2691" w:rsidP="00264904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201</w:t>
                      </w:r>
                      <w:r w:rsidR="00DE3680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264904" w:rsidRPr="00264904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г.</w:t>
                      </w:r>
                    </w:p>
                    <w:p w:rsidR="00264904" w:rsidRPr="00264904" w:rsidRDefault="00264904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i/>
                          <w:iCs/>
                          <w:color w:val="EEECE1" w:themeColor="background2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2F30C" wp14:editId="33E30ED8">
                <wp:simplePos x="0" y="0"/>
                <wp:positionH relativeFrom="column">
                  <wp:posOffset>1313180</wp:posOffset>
                </wp:positionH>
                <wp:positionV relativeFrom="paragraph">
                  <wp:posOffset>908685</wp:posOffset>
                </wp:positionV>
                <wp:extent cx="1870710" cy="2223135"/>
                <wp:effectExtent l="0" t="0" r="1524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904" w:rsidRPr="00264904" w:rsidRDefault="0026490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990458A" wp14:editId="2EC8AF9A">
                                  <wp:extent cx="1720437" cy="2122415"/>
                                  <wp:effectExtent l="0" t="0" r="0" b="0"/>
                                  <wp:docPr id="11" name="Рисунок 11" descr="C:\Documents and Settings\Биология\Рабочий стол\герб оленьк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Биология\Рабочий стол\герб оленьки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561" cy="2122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03.4pt;margin-top:71.55pt;width:147.3pt;height:175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">
                <v:textbox style="mso-fit-shape-to-text:t">
                  <w:txbxContent>
                    <w:p w:rsidR="00264904" w:rsidRPr="00264904" w:rsidRDefault="00264904">
                      <w:pPr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990458A" wp14:editId="2EC8AF9A">
                            <wp:extent cx="1720437" cy="2122415"/>
                            <wp:effectExtent l="0" t="0" r="0" b="0"/>
                            <wp:docPr id="11" name="Рисунок 11" descr="C:\Documents and Settings\Биология\Рабочий стол\герб оленьк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Биология\Рабочий стол\герб оленьки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561" cy="2122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3522" wp14:editId="7DAC29D2">
                <wp:simplePos x="0" y="0"/>
                <wp:positionH relativeFrom="page">
                  <wp:posOffset>5662295</wp:posOffset>
                </wp:positionH>
                <wp:positionV relativeFrom="page">
                  <wp:posOffset>796925</wp:posOffset>
                </wp:positionV>
                <wp:extent cx="3956050" cy="5855335"/>
                <wp:effectExtent l="0" t="0" r="0" b="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585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4F" w:rsidRPr="00902B4F" w:rsidRDefault="009374EB" w:rsidP="00902B4F">
                            <w:pPr>
                              <w:spacing w:after="200"/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  <w:t xml:space="preserve">        </w:t>
                            </w:r>
                            <w:r w:rsidR="009E2691"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II</w:t>
                            </w:r>
                            <w:r w:rsidR="00DE3680"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I</w:t>
                            </w:r>
                            <w:r w:rsidR="00902B4F" w:rsidRPr="00902B4F"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  <w:t xml:space="preserve"> ШКОЛЬНАЯ НАУЧНО-ПРАКТИЧЕСКАЯ КОНФЕРЕНЦИЯ</w:t>
                            </w:r>
                          </w:p>
                          <w:p w:rsidR="00902B4F" w:rsidRPr="00902B4F" w:rsidRDefault="00902B4F" w:rsidP="00902B4F">
                            <w:pPr>
                              <w:spacing w:after="20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902B4F">
                              <w:rPr>
                                <w:rFonts w:ascii="Arial" w:eastAsia="Calibri" w:hAnsi="Arial" w:cs="Arial"/>
                                <w:b/>
                                <w:i/>
                                <w:color w:val="403152" w:themeColor="accent4" w:themeShade="80"/>
                                <w:sz w:val="36"/>
                                <w:szCs w:val="36"/>
                                <w:lang w:val="ru-RU"/>
                              </w:rPr>
                              <w:t>«РОССИЙСКОЙ НАУКЕ - ВИВАТ!»</w:t>
                            </w:r>
                          </w:p>
                          <w:p w:rsidR="00782E29" w:rsidRPr="009C1FF5" w:rsidRDefault="00782E29">
                            <w:pPr>
                              <w:jc w:val="center"/>
                              <w:rPr>
                                <w:color w:val="000080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782E29" w:rsidRPr="009C1FF5" w:rsidRDefault="00782E29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782E29" w:rsidRPr="009C1FF5" w:rsidRDefault="00E04464">
                            <w:pPr>
                              <w:jc w:val="center"/>
                              <w:rPr>
                                <w:i/>
                                <w:iCs/>
                                <w:color w:val="00008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color w:val="000080"/>
                                <w:sz w:val="36"/>
                                <w:szCs w:val="36"/>
                                <w:lang w:val="ru-RU" w:eastAsia="ru-RU"/>
                              </w:rPr>
                              <w:drawing>
                                <wp:inline distT="0" distB="0" distL="0" distR="0" wp14:anchorId="75E772C5" wp14:editId="4B2AF95C">
                                  <wp:extent cx="3020060" cy="2265045"/>
                                  <wp:effectExtent l="0" t="0" r="8890" b="1905"/>
                                  <wp:docPr id="14" name="Рисунок 14" descr="C:\Documents and Settings\Биология\Рабочий стол\брош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Documents and Settings\Биология\Рабочий стол\брош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060" cy="226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4464" w:rsidRDefault="00E04464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E04464" w:rsidRDefault="00B0293E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  <w:t xml:space="preserve">Муниципальное бюджетное общеобразовательное учреждение «Основная общеобразовательная школа № 280» п. Оленья Губа </w:t>
                            </w:r>
                          </w:p>
                          <w:p w:rsidR="00E04464" w:rsidRDefault="00E04464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782E29" w:rsidRPr="009E2691" w:rsidRDefault="009E2691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  <w:t>.02.201</w:t>
                            </w:r>
                            <w:r w:rsidR="00DE3680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782E29" w:rsidRPr="00AA2E50" w:rsidRDefault="00782E29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8" type="#_x0000_t202" style="position:absolute;margin-left:445.85pt;margin-top:62.75pt;width:311.5pt;height:4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" filled="f" stroked="f" strokecolor="navy">
                <v:textbox>
                  <w:txbxContent>
                    <w:p w:rsidR="00902B4F" w:rsidRPr="00902B4F" w:rsidRDefault="009374EB" w:rsidP="00902B4F">
                      <w:pPr>
                        <w:spacing w:after="200"/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  <w:t xml:space="preserve">        </w:t>
                      </w:r>
                      <w:r w:rsidR="009E2691"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</w:rPr>
                        <w:t>II</w:t>
                      </w:r>
                      <w:r w:rsidR="00DE3680"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</w:rPr>
                        <w:t>I</w:t>
                      </w:r>
                      <w:r w:rsidR="00902B4F" w:rsidRPr="00902B4F"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  <w:t xml:space="preserve"> ШКОЛЬНАЯ НАУЧНО-ПРАКТИЧЕСКАЯ КОНФЕРЕНЦИЯ</w:t>
                      </w:r>
                    </w:p>
                    <w:p w:rsidR="00902B4F" w:rsidRPr="00902B4F" w:rsidRDefault="00902B4F" w:rsidP="00902B4F">
                      <w:pPr>
                        <w:spacing w:after="20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</w:pPr>
                      <w:r w:rsidRPr="00902B4F">
                        <w:rPr>
                          <w:rFonts w:ascii="Arial" w:eastAsia="Calibri" w:hAnsi="Arial" w:cs="Arial"/>
                          <w:b/>
                          <w:i/>
                          <w:color w:val="403152" w:themeColor="accent4" w:themeShade="80"/>
                          <w:sz w:val="36"/>
                          <w:szCs w:val="36"/>
                          <w:lang w:val="ru-RU"/>
                        </w:rPr>
                        <w:t>«РОССИЙСКОЙ НАУКЕ - ВИВАТ!»</w:t>
                      </w:r>
                    </w:p>
                    <w:p w:rsidR="00782E29" w:rsidRPr="009C1FF5" w:rsidRDefault="00782E29">
                      <w:pPr>
                        <w:jc w:val="center"/>
                        <w:rPr>
                          <w:color w:val="000080"/>
                          <w:sz w:val="36"/>
                          <w:szCs w:val="36"/>
                          <w:lang w:val="ru-RU"/>
                        </w:rPr>
                      </w:pPr>
                    </w:p>
                    <w:p w:rsidR="00782E29" w:rsidRPr="009C1FF5" w:rsidRDefault="00782E29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lang w:val="ru-RU"/>
                        </w:rPr>
                      </w:pPr>
                    </w:p>
                    <w:p w:rsidR="00782E29" w:rsidRPr="009C1FF5" w:rsidRDefault="00E04464">
                      <w:pPr>
                        <w:jc w:val="center"/>
                        <w:rPr>
                          <w:i/>
                          <w:iCs/>
                          <w:color w:val="00008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color w:val="000080"/>
                          <w:sz w:val="36"/>
                          <w:szCs w:val="36"/>
                          <w:lang w:val="ru-RU" w:eastAsia="ru-RU"/>
                        </w:rPr>
                        <w:drawing>
                          <wp:inline distT="0" distB="0" distL="0" distR="0" wp14:anchorId="75E772C5" wp14:editId="4B2AF95C">
                            <wp:extent cx="3020060" cy="2265045"/>
                            <wp:effectExtent l="0" t="0" r="8890" b="1905"/>
                            <wp:docPr id="14" name="Рисунок 14" descr="C:\Documents and Settings\Биология\Рабочий стол\брош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Documents and Settings\Биология\Рабочий стол\брош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0060" cy="226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4464" w:rsidRDefault="00E04464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</w:p>
                    <w:p w:rsidR="00E04464" w:rsidRDefault="00B0293E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  <w:t xml:space="preserve">Муниципальное бюджетное общеобразовательное учреждение «Основная общеобразовательная школа № 280» п. Оленья Губа </w:t>
                      </w:r>
                    </w:p>
                    <w:p w:rsidR="00E04464" w:rsidRDefault="00E04464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</w:p>
                    <w:p w:rsidR="00782E29" w:rsidRPr="009E2691" w:rsidRDefault="009E2691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  <w:t>.02.201</w:t>
                      </w:r>
                      <w:r w:rsidR="00DE3680">
                        <w:rPr>
                          <w:i/>
                          <w:iCs/>
                          <w:sz w:val="32"/>
                          <w:szCs w:val="32"/>
                        </w:rPr>
                        <w:t>8</w:t>
                      </w:r>
                    </w:p>
                    <w:p w:rsidR="00782E29" w:rsidRPr="00AA2E50" w:rsidRDefault="00782E29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CD60A3" wp14:editId="72013716">
                <wp:simplePos x="0" y="0"/>
                <wp:positionH relativeFrom="page">
                  <wp:posOffset>1943100</wp:posOffset>
                </wp:positionH>
                <wp:positionV relativeFrom="page">
                  <wp:posOffset>1600200</wp:posOffset>
                </wp:positionV>
                <wp:extent cx="252095" cy="266700"/>
                <wp:effectExtent l="19050" t="19050" r="14605" b="19050"/>
                <wp:wrapNone/>
                <wp:docPr id="9" name="Text Box 64" descr="текстовое поле с рисунком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864"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782E2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alt="текстовое поле с рисунком" style="position:absolute;margin-left:153pt;margin-top:126pt;width:19.85pt;height:21pt;rotation:208474fd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" stroked="f">
                <v:textbox style="mso-fit-shape-to-text:t">
                  <w:txbxContent>
                    <w:p w:rsidR="00782E29" w:rsidRDefault="00782E2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3A15" wp14:editId="4AE01178">
                <wp:simplePos x="0" y="0"/>
                <wp:positionH relativeFrom="page">
                  <wp:posOffset>800100</wp:posOffset>
                </wp:positionH>
                <wp:positionV relativeFrom="page">
                  <wp:posOffset>3006090</wp:posOffset>
                </wp:positionV>
                <wp:extent cx="3657600" cy="354330"/>
                <wp:effectExtent l="0" t="0" r="0" b="762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782E29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63pt;margin-top:236.7pt;width:4in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WHhQIAABc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" stroked="f">
                <v:textbox style="mso-fit-shape-to-text:t">
                  <w:txbxContent>
                    <w:p w:rsidR="00782E29" w:rsidRDefault="00782E29">
                      <w:pPr>
                        <w:spacing w:line="360" w:lineRule="auto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AFA45" wp14:editId="6D2FDC17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3657600" cy="457200"/>
                <wp:effectExtent l="0" t="0" r="19050" b="190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E29" w:rsidRPr="00902B4F" w:rsidRDefault="00902B4F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  <w:t>Благодарим за участие!!!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31" type="#_x0000_t98" style="position:absolute;margin-left:63pt;margin-top:63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" fillcolor="#feeac6" strokecolor="#c60">
                <v:textbox>
                  <w:txbxContent>
                    <w:p w:rsidR="00782E29" w:rsidRPr="00902B4F" w:rsidRDefault="00902B4F">
                      <w:pPr>
                        <w:tabs>
                          <w:tab w:val="center" w:pos="720"/>
                        </w:tabs>
                        <w:jc w:val="center"/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  <w:lang w:val="ru-RU"/>
                        </w:rPr>
                        <w:t>Благодарим за участие!!!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2E29" w:rsidRPr="00C86937">
        <w:rPr>
          <w:lang w:val="ru-RU"/>
        </w:rPr>
        <w:tab/>
      </w:r>
      <w:r w:rsidR="00782E29" w:rsidRPr="00C86937">
        <w:rPr>
          <w:lang w:val="ru-RU"/>
        </w:rPr>
        <w:br w:type="page"/>
      </w:r>
      <w:bookmarkStart w:id="0" w:name="_GoBack"/>
      <w:bookmarkEnd w:id="0"/>
    </w:p>
    <w:p w:rsidR="00782E29" w:rsidRDefault="00BC5D60">
      <w:pPr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0F322" wp14:editId="1C7C0F4F">
                <wp:simplePos x="0" y="0"/>
                <wp:positionH relativeFrom="page">
                  <wp:posOffset>5355771</wp:posOffset>
                </wp:positionH>
                <wp:positionV relativeFrom="page">
                  <wp:posOffset>783771</wp:posOffset>
                </wp:positionV>
                <wp:extent cx="5067935" cy="6543304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6543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464" w:rsidRPr="005723F9" w:rsidRDefault="006E6B1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Секция филологических наук </w:t>
                            </w:r>
                            <w:r>
                              <w:rPr>
                                <w:b/>
                                <w:bCs/>
                                <w:iCs/>
                                <w:lang w:val="ru-RU"/>
                              </w:rPr>
                              <w:t xml:space="preserve"> (кабинет № 14</w:t>
                            </w:r>
                            <w:r w:rsidR="00CC0496">
                              <w:rPr>
                                <w:b/>
                                <w:bCs/>
                                <w:iCs/>
                                <w:lang w:val="ru-RU"/>
                              </w:rPr>
                              <w:t>)</w:t>
                            </w:r>
                          </w:p>
                          <w:p w:rsidR="00E04464" w:rsidRPr="00991644" w:rsidRDefault="005723F9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1</w:t>
                            </w:r>
                            <w:r w:rsidR="00991644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r w:rsidR="00991644" w:rsidRPr="00E66817">
                              <w:rPr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«</w:t>
                            </w:r>
                            <w:r w:rsidR="001806EB" w:rsidRPr="001806EB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Истоки «загадок» в романе </w:t>
                            </w:r>
                            <w:proofErr w:type="spellStart"/>
                            <w:r w:rsidR="001806EB" w:rsidRPr="001806EB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/>
                              </w:rPr>
                              <w:t>А.С.Пушкина</w:t>
                            </w:r>
                            <w:proofErr w:type="spellEnd"/>
                            <w:r w:rsidR="001806EB" w:rsidRPr="001806EB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 «Евгений Онегин»</w:t>
                            </w:r>
                            <w:r w:rsidR="00991644" w:rsidRPr="00E6681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/>
                              </w:rPr>
                              <w:t>»</w:t>
                            </w:r>
                            <w:r w:rsidR="00991644" w:rsidRPr="00991644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806EB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Суликова</w:t>
                            </w:r>
                            <w:proofErr w:type="spellEnd"/>
                            <w:r w:rsidR="001806EB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Галина Александровна, 9</w:t>
                            </w:r>
                            <w:r w:rsidR="00991644" w:rsidRPr="00991644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класс.</w:t>
                            </w:r>
                          </w:p>
                          <w:p w:rsidR="001130ED" w:rsidRPr="001130ED" w:rsidRDefault="007C274C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95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2</w:t>
                            </w:r>
                            <w:r w:rsidR="00991644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r w:rsidRPr="007C274C">
                              <w:rPr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«Проблема запоминания английских слов» 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Юрчикова</w:t>
                            </w:r>
                            <w:proofErr w:type="spellEnd"/>
                            <w:r w:rsid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Вик</w:t>
                            </w:r>
                            <w:r w:rsidR="001130ED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тория, </w:t>
                            </w:r>
                            <w:proofErr w:type="spellStart"/>
                            <w:r w:rsidR="001130ED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Шамхалова</w:t>
                            </w:r>
                            <w:proofErr w:type="spellEnd"/>
                            <w:r w:rsidR="001130ED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Лилия</w:t>
                            </w:r>
                            <w:r w:rsid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, Иванов Тимур, Чайка Мирослав</w:t>
                            </w:r>
                            <w:r w:rsidR="001806EB" w:rsidRP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1806EB" w:rsidRP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Скобельникова</w:t>
                            </w:r>
                            <w:proofErr w:type="spellEnd"/>
                            <w:r w:rsidR="001806EB" w:rsidRP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В</w:t>
                            </w:r>
                            <w:r w:rsidR="001806EB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арвара</w:t>
                            </w:r>
                            <w:r w:rsidR="00B0293E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,</w:t>
                            </w:r>
                            <w:r w:rsidR="001130ED"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5 класс.</w:t>
                            </w:r>
                          </w:p>
                          <w:p w:rsidR="001130ED" w:rsidRDefault="00CC0496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9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049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1130ED" w:rsidRPr="001130E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«Английские надписи на одежде как экстралингвистический фактор»</w:t>
                            </w:r>
                            <w:r w:rsidR="00B0293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130ED" w:rsidRPr="001130ED">
                              <w:rPr>
                                <w:sz w:val="22"/>
                                <w:szCs w:val="22"/>
                                <w:lang w:val="ru-RU"/>
                              </w:rPr>
                              <w:t>Чемерис</w:t>
                            </w:r>
                            <w:proofErr w:type="spellEnd"/>
                            <w:r w:rsidR="001130ED" w:rsidRPr="001130E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Сергей Александрович</w:t>
                            </w:r>
                            <w:r w:rsidR="001130ED">
                              <w:rPr>
                                <w:sz w:val="22"/>
                                <w:szCs w:val="22"/>
                                <w:lang w:val="ru-RU"/>
                              </w:rPr>
                              <w:t>, 6 класс.</w:t>
                            </w:r>
                          </w:p>
                          <w:p w:rsidR="001130ED" w:rsidRPr="001130ED" w:rsidRDefault="001130ED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95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4. </w:t>
                            </w:r>
                            <w:r w:rsidR="00B0293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«Английский </w:t>
                            </w:r>
                            <w:r w:rsidRPr="001130E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как глобальный язык общения»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 w:rsidRPr="001130ED">
                              <w:rPr>
                                <w:sz w:val="22"/>
                                <w:szCs w:val="22"/>
                                <w:lang w:val="ru-RU"/>
                              </w:rPr>
                              <w:t>Буяров</w:t>
                            </w:r>
                            <w:proofErr w:type="spellEnd"/>
                            <w:r w:rsidRPr="001130E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Олег Васильевич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6 класс</w:t>
                            </w:r>
                          </w:p>
                          <w:p w:rsidR="00750A42" w:rsidRPr="00750A42" w:rsidRDefault="001130ED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95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5. </w:t>
                            </w:r>
                            <w:r w:rsidRPr="001130ED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«Способы пе</w:t>
                            </w:r>
                            <w:r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ревода английской терминологии»  </w:t>
                            </w:r>
                            <w:r w:rsidRPr="001130E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Федоров Кирилл Михайлович</w:t>
                            </w: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1130E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B0293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="00EA18D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класс</w:t>
                            </w: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E04464" w:rsidRDefault="006E6B1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ru-RU"/>
                              </w:rPr>
                              <w:t>Секция социально-общественных наук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  <w:t xml:space="preserve"> (кабинет № 31</w:t>
                            </w:r>
                            <w:r w:rsidR="00BC5D60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C86937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86937">
                              <w:rPr>
                                <w:lang w:val="ru-RU"/>
                              </w:rPr>
                              <w:t>1.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86937">
                              <w:rPr>
                                <w:b/>
                                <w:i/>
                                <w:u w:val="single"/>
                                <w:lang w:val="ru-RU"/>
                              </w:rPr>
                              <w:t>«Рождественская открытка: история возникновения и особенности ее «судьбы» в России»</w:t>
                            </w:r>
                            <w:r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Смирнова Анастасия Владимировна, 9 класс</w:t>
                            </w:r>
                          </w:p>
                          <w:p w:rsidR="00C86937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2. </w:t>
                            </w:r>
                            <w:r w:rsidRPr="00750A42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«Мудрецы древности о правилах поведения»</w:t>
                            </w:r>
                            <w:r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50A42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Калюх</w:t>
                            </w:r>
                            <w:proofErr w:type="spellEnd"/>
                            <w:r w:rsidRPr="00750A42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 Татьяна Сергеевна, 5 класс</w:t>
                            </w: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BC5D60" w:rsidRPr="00BC5D60" w:rsidRDefault="00BC5D60" w:rsidP="00BC5D6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3. </w:t>
                            </w:r>
                            <w:r w:rsidRPr="00BC5D6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«Треска по-мурмански»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C5D60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>Бесхмельный</w:t>
                            </w:r>
                            <w:proofErr w:type="spellEnd"/>
                            <w:r w:rsidRPr="00BC5D60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 xml:space="preserve"> Дмитрий Игоревич,</w:t>
                            </w:r>
                          </w:p>
                          <w:p w:rsidR="00BC5D60" w:rsidRDefault="00BC5D60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  <w:proofErr w:type="spellStart"/>
                            <w:r w:rsidRPr="00BC5D60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>Курноскина</w:t>
                            </w:r>
                            <w:proofErr w:type="spellEnd"/>
                            <w:r w:rsidRPr="00BC5D60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 xml:space="preserve"> Дарья Александровна</w:t>
                            </w:r>
                            <w:r w:rsidR="00B0293E">
                              <w:rPr>
                                <w:sz w:val="22"/>
                                <w:szCs w:val="22"/>
                                <w:lang w:val="ru-RU" w:eastAsia="ru-RU"/>
                              </w:rPr>
                              <w:t>, 6 класс</w:t>
                            </w:r>
                          </w:p>
                          <w:p w:rsidR="00BC5D60" w:rsidRDefault="00BC5D60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4. </w:t>
                            </w:r>
                            <w:r w:rsidRPr="00750A42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</w:t>
                            </w:r>
                            <w:proofErr w:type="spellStart"/>
                            <w:r w:rsidRPr="00750A42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Игромания</w:t>
                            </w:r>
                            <w:proofErr w:type="spellEnd"/>
                            <w:r w:rsidRPr="00750A42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и подросток»</w:t>
                            </w:r>
                            <w:r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750A42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Чайка Мирослав Игоревич</w:t>
                            </w: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 5 класс.</w:t>
                            </w:r>
                          </w:p>
                          <w:p w:rsidR="00BC5D60" w:rsidRPr="00C86937" w:rsidRDefault="00BC5D60" w:rsidP="00C86937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iCs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7C274C" w:rsidRDefault="00BC5D60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2304982" wp14:editId="2180DDF7">
                                  <wp:extent cx="1266090" cy="783771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ош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643" cy="804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9507BF" w:rsidRDefault="009507BF" w:rsidP="005723F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1.7pt;margin-top:61.7pt;width:399.05pt;height:51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HpFhwIAABg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" stroked="f">
                <v:textbox>
                  <w:txbxContent>
                    <w:p w:rsidR="00E04464" w:rsidRPr="005723F9" w:rsidRDefault="006E6B1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lang w:val="ru-RU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ru-RU"/>
                        </w:rPr>
                        <w:t xml:space="preserve">Секция филологических наук </w:t>
                      </w:r>
                      <w:r>
                        <w:rPr>
                          <w:b/>
                          <w:bCs/>
                          <w:iCs/>
                          <w:lang w:val="ru-RU"/>
                        </w:rPr>
                        <w:t xml:space="preserve"> (кабинет № 14</w:t>
                      </w:r>
                      <w:r w:rsidR="00CC0496">
                        <w:rPr>
                          <w:b/>
                          <w:bCs/>
                          <w:iCs/>
                          <w:lang w:val="ru-RU"/>
                        </w:rPr>
                        <w:t>)</w:t>
                      </w:r>
                    </w:p>
                    <w:p w:rsidR="00E04464" w:rsidRPr="00991644" w:rsidRDefault="005723F9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1</w:t>
                      </w:r>
                      <w:r w:rsidR="00991644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r w:rsidR="00991644" w:rsidRPr="00E66817">
                        <w:rPr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«</w:t>
                      </w:r>
                      <w:r w:rsidR="001806EB" w:rsidRPr="001806EB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/>
                        </w:rPr>
                        <w:t xml:space="preserve">Истоки «загадок» в романе </w:t>
                      </w:r>
                      <w:proofErr w:type="spellStart"/>
                      <w:r w:rsidR="001806EB" w:rsidRPr="001806EB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/>
                        </w:rPr>
                        <w:t>А.С.Пушкина</w:t>
                      </w:r>
                      <w:proofErr w:type="spellEnd"/>
                      <w:r w:rsidR="001806EB" w:rsidRPr="001806EB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/>
                        </w:rPr>
                        <w:t xml:space="preserve"> «Евгений Онегин»</w:t>
                      </w:r>
                      <w:r w:rsidR="00991644" w:rsidRPr="00E66817">
                        <w:rPr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/>
                        </w:rPr>
                        <w:t>»</w:t>
                      </w:r>
                      <w:r w:rsidR="00991644" w:rsidRPr="00991644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="001806EB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Суликова</w:t>
                      </w:r>
                      <w:proofErr w:type="spellEnd"/>
                      <w:r w:rsidR="001806EB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Галина Александровна, 9</w:t>
                      </w:r>
                      <w:r w:rsidR="00991644" w:rsidRPr="00991644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класс.</w:t>
                      </w:r>
                    </w:p>
                    <w:p w:rsidR="001130ED" w:rsidRPr="001130ED" w:rsidRDefault="007C274C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195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2</w:t>
                      </w:r>
                      <w:r w:rsidR="00991644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r w:rsidRPr="007C274C">
                        <w:rPr>
                          <w:b/>
                          <w:bCs/>
                          <w:i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/>
                        </w:rPr>
                        <w:t xml:space="preserve">«Проблема запоминания английских слов» 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Юрчикова</w:t>
                      </w:r>
                      <w:proofErr w:type="spellEnd"/>
                      <w:r w:rsid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Вик</w:t>
                      </w:r>
                      <w:r w:rsidR="001130ED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тория, </w:t>
                      </w:r>
                      <w:proofErr w:type="spellStart"/>
                      <w:r w:rsidR="001130ED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Шамхалова</w:t>
                      </w:r>
                      <w:proofErr w:type="spellEnd"/>
                      <w:r w:rsidR="001130ED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Лилия</w:t>
                      </w:r>
                      <w:r w:rsid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, Иванов Тимур, Чайка Мирослав</w:t>
                      </w:r>
                      <w:r w:rsidR="001806EB" w:rsidRP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, </w:t>
                      </w:r>
                      <w:proofErr w:type="spellStart"/>
                      <w:r w:rsidR="001806EB" w:rsidRP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Скобельникова</w:t>
                      </w:r>
                      <w:proofErr w:type="spellEnd"/>
                      <w:r w:rsidR="001806EB" w:rsidRP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В</w:t>
                      </w:r>
                      <w:r w:rsidR="001806EB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арвара</w:t>
                      </w:r>
                      <w:r w:rsidR="00B0293E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,</w:t>
                      </w:r>
                      <w:r w:rsidR="001130ED"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5 класс.</w:t>
                      </w:r>
                    </w:p>
                    <w:p w:rsidR="001130ED" w:rsidRDefault="00CC0496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195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C0496">
                        <w:rPr>
                          <w:sz w:val="22"/>
                          <w:szCs w:val="22"/>
                          <w:lang w:val="ru-RU"/>
                        </w:rPr>
                        <w:t xml:space="preserve"> 3.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1130ED" w:rsidRPr="001130ED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«Английские надписи на одежде как экстралингвистический фактор»</w:t>
                      </w:r>
                      <w:r w:rsidR="00B0293E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="001130ED" w:rsidRPr="001130ED">
                        <w:rPr>
                          <w:sz w:val="22"/>
                          <w:szCs w:val="22"/>
                          <w:lang w:val="ru-RU"/>
                        </w:rPr>
                        <w:t>Чемерис</w:t>
                      </w:r>
                      <w:proofErr w:type="spellEnd"/>
                      <w:r w:rsidR="001130ED" w:rsidRPr="001130ED">
                        <w:rPr>
                          <w:sz w:val="22"/>
                          <w:szCs w:val="22"/>
                          <w:lang w:val="ru-RU"/>
                        </w:rPr>
                        <w:t xml:space="preserve"> Сергей Александрович</w:t>
                      </w:r>
                      <w:r w:rsidR="001130ED">
                        <w:rPr>
                          <w:sz w:val="22"/>
                          <w:szCs w:val="22"/>
                          <w:lang w:val="ru-RU"/>
                        </w:rPr>
                        <w:t>, 6 класс.</w:t>
                      </w:r>
                    </w:p>
                    <w:p w:rsidR="001130ED" w:rsidRPr="001130ED" w:rsidRDefault="001130ED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195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4. </w:t>
                      </w:r>
                      <w:r w:rsidR="00B0293E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«Английский </w:t>
                      </w:r>
                      <w:r w:rsidRPr="001130ED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как глобальный язык общения»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   </w:t>
                      </w:r>
                      <w:proofErr w:type="spellStart"/>
                      <w:r w:rsidRPr="001130ED">
                        <w:rPr>
                          <w:sz w:val="22"/>
                          <w:szCs w:val="22"/>
                          <w:lang w:val="ru-RU"/>
                        </w:rPr>
                        <w:t>Буяров</w:t>
                      </w:r>
                      <w:proofErr w:type="spellEnd"/>
                      <w:r w:rsidRPr="001130ED">
                        <w:rPr>
                          <w:sz w:val="22"/>
                          <w:szCs w:val="22"/>
                          <w:lang w:val="ru-RU"/>
                        </w:rPr>
                        <w:t xml:space="preserve"> Олег Васильевич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, 6 класс</w:t>
                      </w:r>
                    </w:p>
                    <w:p w:rsidR="00750A42" w:rsidRPr="00750A42" w:rsidRDefault="001130ED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right="-195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5. </w:t>
                      </w:r>
                      <w:r w:rsidRPr="001130ED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«Способы пе</w:t>
                      </w:r>
                      <w:r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ревода английской терминологии»  </w:t>
                      </w:r>
                      <w:r w:rsidRPr="001130E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Федоров Кирилл Михайлович</w:t>
                      </w: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1130E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B0293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6</w:t>
                      </w:r>
                      <w:r w:rsidR="00EA18D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класс</w:t>
                      </w: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E04464" w:rsidRDefault="006E6B1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ru-RU"/>
                        </w:rPr>
                        <w:t>Секция социально-общественных наук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  <w:lang w:val="ru-RU"/>
                        </w:rPr>
                        <w:t xml:space="preserve"> (кабинет № 31</w:t>
                      </w:r>
                      <w:r w:rsidR="00BC5D60">
                        <w:rPr>
                          <w:b/>
                          <w:bCs/>
                          <w:iCs/>
                          <w:sz w:val="22"/>
                          <w:szCs w:val="22"/>
                          <w:lang w:val="ru-RU"/>
                        </w:rPr>
                        <w:t>)</w:t>
                      </w:r>
                    </w:p>
                    <w:p w:rsidR="00C86937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 w:rsidRPr="00C86937">
                        <w:rPr>
                          <w:lang w:val="ru-RU"/>
                        </w:rPr>
                        <w:t>1.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C86937">
                        <w:rPr>
                          <w:b/>
                          <w:i/>
                          <w:u w:val="single"/>
                          <w:lang w:val="ru-RU"/>
                        </w:rPr>
                        <w:t>«Рождественская открытка: история возникновения и особенности ее «судьбы» в России»</w:t>
                      </w:r>
                      <w:r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Смирнова Анастасия Владимировна, 9 класс</w:t>
                      </w:r>
                    </w:p>
                    <w:p w:rsidR="00C86937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2. </w:t>
                      </w:r>
                      <w:r w:rsidRPr="00750A42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«Мудрецы древности о правилах поведения»</w:t>
                      </w:r>
                      <w:r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Pr="00750A42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Калюх</w:t>
                      </w:r>
                      <w:proofErr w:type="spellEnd"/>
                      <w:r w:rsidRPr="00750A42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 Татьяна Сергеевна, 5 класс</w:t>
                      </w: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BC5D60" w:rsidRPr="00BC5D60" w:rsidRDefault="00BC5D60" w:rsidP="00BC5D60">
                      <w:pPr>
                        <w:spacing w:line="360" w:lineRule="auto"/>
                        <w:rPr>
                          <w:sz w:val="22"/>
                          <w:szCs w:val="22"/>
                          <w:lang w:val="ru-RU" w:eastAsia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3. </w:t>
                      </w:r>
                      <w:r w:rsidRPr="00BC5D6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«Треска по-мурмански»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Pr="00BC5D60">
                        <w:rPr>
                          <w:sz w:val="22"/>
                          <w:szCs w:val="22"/>
                          <w:lang w:val="ru-RU" w:eastAsia="ru-RU"/>
                        </w:rPr>
                        <w:t>Бесхмельный</w:t>
                      </w:r>
                      <w:proofErr w:type="spellEnd"/>
                      <w:r w:rsidRPr="00BC5D60">
                        <w:rPr>
                          <w:sz w:val="22"/>
                          <w:szCs w:val="22"/>
                          <w:lang w:val="ru-RU" w:eastAsia="ru-RU"/>
                        </w:rPr>
                        <w:t xml:space="preserve"> Дмитрий Игоревич,</w:t>
                      </w:r>
                    </w:p>
                    <w:p w:rsidR="00BC5D60" w:rsidRDefault="00BC5D60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sz w:val="22"/>
                          <w:szCs w:val="22"/>
                          <w:lang w:val="ru-RU" w:eastAsia="ru-RU"/>
                        </w:rPr>
                      </w:pPr>
                      <w:proofErr w:type="spellStart"/>
                      <w:r w:rsidRPr="00BC5D60">
                        <w:rPr>
                          <w:sz w:val="22"/>
                          <w:szCs w:val="22"/>
                          <w:lang w:val="ru-RU" w:eastAsia="ru-RU"/>
                        </w:rPr>
                        <w:t>Курноскина</w:t>
                      </w:r>
                      <w:proofErr w:type="spellEnd"/>
                      <w:r w:rsidRPr="00BC5D60">
                        <w:rPr>
                          <w:sz w:val="22"/>
                          <w:szCs w:val="22"/>
                          <w:lang w:val="ru-RU" w:eastAsia="ru-RU"/>
                        </w:rPr>
                        <w:t xml:space="preserve"> Дарья Александровна</w:t>
                      </w:r>
                      <w:r w:rsidR="00B0293E">
                        <w:rPr>
                          <w:sz w:val="22"/>
                          <w:szCs w:val="22"/>
                          <w:lang w:val="ru-RU" w:eastAsia="ru-RU"/>
                        </w:rPr>
                        <w:t>, 6 класс</w:t>
                      </w:r>
                    </w:p>
                    <w:p w:rsidR="00BC5D60" w:rsidRDefault="00BC5D60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4. </w:t>
                      </w:r>
                      <w:r w:rsidRPr="00750A42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</w:t>
                      </w:r>
                      <w:proofErr w:type="spellStart"/>
                      <w:r w:rsidRPr="00750A42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Игромания</w:t>
                      </w:r>
                      <w:proofErr w:type="spellEnd"/>
                      <w:r w:rsidRPr="00750A42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и подросток»</w:t>
                      </w:r>
                      <w:r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Pr="00750A42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Чайка Мирослав Игоревич</w:t>
                      </w: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 5 класс.</w:t>
                      </w:r>
                    </w:p>
                    <w:p w:rsidR="00BC5D60" w:rsidRPr="00C86937" w:rsidRDefault="00BC5D60" w:rsidP="00C86937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iCs/>
                          <w:sz w:val="22"/>
                          <w:szCs w:val="22"/>
                          <w:lang w:val="ru-RU"/>
                        </w:rPr>
                      </w:pPr>
                    </w:p>
                    <w:p w:rsidR="007C274C" w:rsidRDefault="00BC5D60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t xml:space="preserve">                                              </w:t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2304982" wp14:editId="2180DDF7">
                            <wp:extent cx="1266090" cy="783771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ош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643" cy="804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9507BF" w:rsidRDefault="009507BF" w:rsidP="005723F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8EECC5" wp14:editId="3F1DE9E1">
                <wp:simplePos x="0" y="0"/>
                <wp:positionH relativeFrom="page">
                  <wp:posOffset>344170</wp:posOffset>
                </wp:positionH>
                <wp:positionV relativeFrom="page">
                  <wp:posOffset>789305</wp:posOffset>
                </wp:positionV>
                <wp:extent cx="4521835" cy="6266815"/>
                <wp:effectExtent l="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626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Pr="00A74EB6" w:rsidRDefault="00902B4F" w:rsidP="0090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74EB6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="00AA2E50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 xml:space="preserve">риветствие – 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11.00</w:t>
                            </w:r>
                          </w:p>
                          <w:p w:rsidR="00902B4F" w:rsidRDefault="00902B4F" w:rsidP="0090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74EB6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 xml:space="preserve">Начало </w:t>
                            </w:r>
                            <w:r w:rsidR="007C274C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 xml:space="preserve">работы 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–</w:t>
                            </w:r>
                            <w:r w:rsidR="009E2691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11.15</w:t>
                            </w:r>
                          </w:p>
                          <w:p w:rsidR="00A74EB6" w:rsidRDefault="00A74EB6" w:rsidP="0090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02B4F" w:rsidRDefault="006E6B17" w:rsidP="00902B4F">
                            <w:pPr>
                              <w:jc w:val="center"/>
                              <w:rPr>
                                <w:b/>
                                <w:lang w:val="ru-RU" w:eastAsia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Секция естественно-математических наук</w:t>
                            </w:r>
                            <w:r>
                              <w:rPr>
                                <w:b/>
                                <w:lang w:val="ru-RU" w:eastAsia="ru-RU"/>
                              </w:rPr>
                              <w:t xml:space="preserve"> (кабинет№ 23</w:t>
                            </w:r>
                            <w:r w:rsidR="00902B4F" w:rsidRPr="00A74EB6">
                              <w:rPr>
                                <w:b/>
                                <w:lang w:val="ru-RU" w:eastAsia="ru-RU"/>
                              </w:rPr>
                              <w:t>)</w:t>
                            </w:r>
                          </w:p>
                          <w:p w:rsidR="00A74EB6" w:rsidRPr="00A74EB6" w:rsidRDefault="00A74EB6" w:rsidP="00BC5D60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ru-RU" w:eastAsia="ru-RU"/>
                              </w:rPr>
                            </w:pPr>
                          </w:p>
                          <w:p w:rsidR="00A629F5" w:rsidRDefault="00264904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 w:right="-556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  <w:r w:rsidRPr="00AC233B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AA2E50" w:rsidRP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</w:t>
                            </w:r>
                            <w:r w:rsidR="00AA2E50" w:rsidRPr="001806EB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Люби</w:t>
                            </w:r>
                            <w:r w:rsid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мый поселок в числах и задачах</w:t>
                            </w:r>
                            <w:r w:rsidR="00AA2E50" w:rsidRPr="00AC233B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»</w:t>
                            </w:r>
                            <w:r w:rsidR="00AA2E50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AA2E50" w:rsidRPr="001806EB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Чайка Мирослав Игоревич</w:t>
                            </w:r>
                            <w:r w:rsidR="00AA2E50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 5 класс</w:t>
                            </w:r>
                            <w:r w:rsidR="002275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1859F2" w:rsidRPr="00E559B2" w:rsidRDefault="00CC0496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 w:right="-556"/>
                              <w:jc w:val="both"/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="00E559B2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E559B2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«</w:t>
                            </w:r>
                            <w:r w:rsidR="00DF3E8E" w:rsidRP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Эл</w:t>
                            </w:r>
                            <w:r w:rsid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ектричество в овощах и фруктах</w:t>
                            </w:r>
                            <w:r w:rsidR="00AC233B" w:rsidRPr="00AC233B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»</w:t>
                            </w:r>
                            <w:r w:rsidR="00DF3E8E" w:rsidRPr="00DF3E8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Павлов Сергей Дмитриевич</w:t>
                            </w:r>
                            <w:r w:rsid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 8</w:t>
                            </w:r>
                            <w:r w:rsidR="001859F2"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класс.</w:t>
                            </w:r>
                          </w:p>
                          <w:p w:rsidR="001859F2" w:rsidRPr="00C22C08" w:rsidRDefault="00CC0496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 w:right="-556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="001859F2"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C22C08"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22C08" w:rsidRPr="00AC233B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</w:t>
                            </w:r>
                            <w:r w:rsidR="00DF3E8E" w:rsidRP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Как по</w:t>
                            </w:r>
                            <w:r w:rsid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явились натуральные числа?</w:t>
                            </w:r>
                            <w:r w:rsidR="00C22C08" w:rsidRPr="00AC233B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»</w:t>
                            </w:r>
                            <w:r w:rsidR="00C22C08"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Захарова Варвара Александровна</w:t>
                            </w:r>
                            <w:r w:rsidR="00991644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5</w:t>
                            </w:r>
                            <w:r w:rsid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класс.</w:t>
                            </w:r>
                          </w:p>
                          <w:p w:rsidR="001130ED" w:rsidRDefault="00CC0496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 w:right="-556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4</w:t>
                            </w:r>
                            <w:r w:rsidR="00C22C08" w:rsidRPr="00C22C08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B0293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«Снег</w:t>
                            </w:r>
                            <w:r w:rsidR="00AA2E50" w:rsidRP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как экологически</w:t>
                            </w:r>
                            <w:r w:rsidR="006E6B17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й индикатор чистоты воздуха в </w:t>
                            </w:r>
                            <w:r w:rsidR="00AA2E50" w:rsidRP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п. Оленья Губа</w:t>
                            </w:r>
                            <w:r w:rsidR="00AA2E50" w:rsidRPr="00AA2E50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»</w:t>
                            </w:r>
                            <w:r w:rsidR="00AA2E50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 </w:t>
                            </w:r>
                            <w:r w:rsidR="006E6B1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A2E50" w:rsidRPr="00DF3E8E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Ковлягина</w:t>
                            </w:r>
                            <w:proofErr w:type="spellEnd"/>
                            <w:r w:rsidR="00AA2E50" w:rsidRPr="00DF3E8E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Полина Николаевна</w:t>
                            </w:r>
                            <w:r w:rsidR="00AA2E50" w:rsidRPr="00A629F5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AA2E50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8 класс</w:t>
                            </w:r>
                          </w:p>
                          <w:p w:rsidR="008853A9" w:rsidRDefault="008853A9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 w:right="-556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5. </w:t>
                            </w:r>
                            <w:r w:rsidR="003D659D" w:rsidRPr="003D659D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</w:t>
                            </w:r>
                            <w:r w:rsidR="001130ED" w:rsidRPr="001130ED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«Хлеб - всему голова!» Какой хлеб лучше выбирать в магазинах?</w:t>
                            </w:r>
                            <w:r w:rsidR="003D659D" w:rsidRPr="003D659D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»</w:t>
                            </w:r>
                            <w:r w:rsidR="003D659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6E6B1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130ED" w:rsidRPr="001130E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Шамхалова</w:t>
                            </w:r>
                            <w:proofErr w:type="spellEnd"/>
                            <w:r w:rsidR="001130ED" w:rsidRPr="001130E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Лилия Романовна</w:t>
                            </w:r>
                            <w:r w:rsidR="003D659D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, 5 класс</w:t>
                            </w:r>
                          </w:p>
                          <w:p w:rsidR="00DF3E8E" w:rsidRPr="00DF3E8E" w:rsidRDefault="00BC5D60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i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r w:rsidR="00902B4F" w:rsidRPr="00902B4F">
                              <w:rPr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r w:rsidR="006E6B17" w:rsidRPr="006E6B17">
                              <w:rPr>
                                <w:b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 xml:space="preserve">Секция </w:t>
                            </w:r>
                            <w:r w:rsidR="006E6B17">
                              <w:rPr>
                                <w:b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«</w:t>
                            </w:r>
                            <w:r w:rsidR="00AA2E50" w:rsidRPr="00BC5D60">
                              <w:rPr>
                                <w:b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Юниоры</w:t>
                            </w:r>
                            <w:r w:rsidR="006E6B17">
                              <w:rPr>
                                <w:b/>
                                <w:iCs/>
                                <w:kern w:val="28"/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  <w:r w:rsidR="00AA2E50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="006E6B17">
                              <w:rPr>
                                <w:b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(кабинет№ 11</w:t>
                            </w:r>
                            <w:r w:rsidR="00DF3E8E" w:rsidRPr="00BC5D60">
                              <w:rPr>
                                <w:b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DF3E8E" w:rsidRPr="00C86937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1</w:t>
                            </w:r>
                            <w:r w:rsidRPr="00C86937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F3E8E" w:rsidRPr="00C86937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«Мой опыт дрессуры»</w:t>
                            </w:r>
                            <w:r w:rsidR="00DF3E8E"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="00DF3E8E"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Радионова</w:t>
                            </w:r>
                            <w:proofErr w:type="spellEnd"/>
                            <w:r w:rsidR="00DF3E8E"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Анна Денисовна, 4 класс.</w:t>
                            </w:r>
                          </w:p>
                          <w:p w:rsidR="00DF3E8E" w:rsidRPr="00C86937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2. </w:t>
                            </w:r>
                            <w:r w:rsidR="00DF3E8E" w:rsidRPr="00C86937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«Аптека на подоконнике»</w:t>
                            </w:r>
                            <w:r w:rsidR="00DF3E8E" w:rsidRPr="00C86937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Слесарь Лада Артёмовна, 4 класс.</w:t>
                            </w:r>
                          </w:p>
                          <w:p w:rsidR="00AA2E50" w:rsidRPr="00C86937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AA2E50" w:rsidRPr="00C86937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«Необычный цитрус»</w:t>
                            </w:r>
                            <w:r w:rsidR="00AA2E50" w:rsidRPr="00C8693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A2E50" w:rsidRPr="00C86937">
                              <w:rPr>
                                <w:sz w:val="22"/>
                                <w:szCs w:val="22"/>
                                <w:lang w:val="ru-RU"/>
                              </w:rPr>
                              <w:t>Малюжинская</w:t>
                            </w:r>
                            <w:proofErr w:type="spellEnd"/>
                            <w:r w:rsidR="00AA2E50" w:rsidRPr="00C86937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Екатерина Кирилловна, 4 класс.</w:t>
                            </w:r>
                          </w:p>
                          <w:p w:rsidR="00DF3E8E" w:rsidRPr="00DF3E8E" w:rsidRDefault="00C86937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4. </w:t>
                            </w:r>
                            <w:r w:rsidR="00DF3E8E" w:rsidRP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«Что такое эксперимент?»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Щукина Алиса Евгеньевна, 3 класс.</w:t>
                            </w:r>
                          </w:p>
                          <w:p w:rsidR="00902B4F" w:rsidRPr="00DF3E8E" w:rsidRDefault="00AA2E50" w:rsidP="00BC5D6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-284"/>
                              <w:jc w:val="both"/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DF3E8E" w:rsidRPr="00DF3E8E">
                              <w:rPr>
                                <w:b/>
                                <w:i/>
                                <w:iCs/>
                                <w:kern w:val="28"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«Домик для снеговика руками юного архитектора»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 xml:space="preserve"> Дер Марина</w:t>
                            </w:r>
                            <w:r w:rsidR="00DF3E8E" w:rsidRPr="00DF3E8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DF3E8E" w:rsidRPr="00DF3E8E">
                              <w:rPr>
                                <w:iCs/>
                                <w:kern w:val="28"/>
                                <w:sz w:val="22"/>
                                <w:szCs w:val="22"/>
                                <w:lang w:val="ru-RU"/>
                              </w:rPr>
                              <w:t>Викторовна,  3 класс.</w:t>
                            </w:r>
                            <w:r w:rsidR="00BC5D60" w:rsidRPr="00BC5D60">
                              <w:rPr>
                                <w:noProof/>
                                <w:lang w:val="ru-RU"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.1pt;margin-top:62.15pt;width:356.05pt;height:493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" filled="f" stroked="f">
                <v:textbox inset="36pt,,36pt">
                  <w:txbxContent>
                    <w:p w:rsidR="00782E29" w:rsidRPr="00A74EB6" w:rsidRDefault="00902B4F" w:rsidP="0090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</w:pPr>
                      <w:r w:rsidRPr="00A74EB6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П</w:t>
                      </w:r>
                      <w:r w:rsidR="00AA2E50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 xml:space="preserve">риветствие – 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11.00</w:t>
                      </w:r>
                    </w:p>
                    <w:p w:rsidR="00902B4F" w:rsidRDefault="00902B4F" w:rsidP="0090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</w:pPr>
                      <w:r w:rsidRPr="00A74EB6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 xml:space="preserve">Начало </w:t>
                      </w:r>
                      <w:r w:rsidR="007C274C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 xml:space="preserve">работы 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–</w:t>
                      </w:r>
                      <w:r w:rsidR="009E2691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11.15</w:t>
                      </w:r>
                    </w:p>
                    <w:p w:rsidR="00A74EB6" w:rsidRDefault="00A74EB6" w:rsidP="0090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</w:pPr>
                    </w:p>
                    <w:p w:rsidR="00902B4F" w:rsidRDefault="006E6B17" w:rsidP="00902B4F">
                      <w:pPr>
                        <w:jc w:val="center"/>
                        <w:rPr>
                          <w:b/>
                          <w:lang w:val="ru-RU" w:eastAsia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 w:eastAsia="ru-RU"/>
                        </w:rPr>
                        <w:t>Секция естественно-математических наук</w:t>
                      </w:r>
                      <w:r>
                        <w:rPr>
                          <w:b/>
                          <w:lang w:val="ru-RU" w:eastAsia="ru-RU"/>
                        </w:rPr>
                        <w:t xml:space="preserve"> (кабинет№ 23</w:t>
                      </w:r>
                      <w:r w:rsidR="00902B4F" w:rsidRPr="00A74EB6">
                        <w:rPr>
                          <w:b/>
                          <w:lang w:val="ru-RU" w:eastAsia="ru-RU"/>
                        </w:rPr>
                        <w:t>)</w:t>
                      </w:r>
                    </w:p>
                    <w:p w:rsidR="00A74EB6" w:rsidRPr="00A74EB6" w:rsidRDefault="00A74EB6" w:rsidP="00BC5D60">
                      <w:pPr>
                        <w:spacing w:line="360" w:lineRule="auto"/>
                        <w:jc w:val="center"/>
                        <w:rPr>
                          <w:b/>
                          <w:lang w:val="ru-RU" w:eastAsia="ru-RU"/>
                        </w:rPr>
                      </w:pPr>
                    </w:p>
                    <w:p w:rsidR="00A629F5" w:rsidRDefault="00264904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 w:right="-556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1</w:t>
                      </w:r>
                      <w:r w:rsidRPr="00AC233B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AA2E50" w:rsidRP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r w:rsid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</w:t>
                      </w:r>
                      <w:r w:rsidR="00AA2E50" w:rsidRPr="001806EB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Люби</w:t>
                      </w:r>
                      <w:r w:rsid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мый поселок в числах и задачах</w:t>
                      </w:r>
                      <w:r w:rsidR="00AA2E50" w:rsidRPr="00AC233B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»</w:t>
                      </w:r>
                      <w:r w:rsidR="00AA2E50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AA2E50" w:rsidRPr="001806EB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Чайка Мирослав Игоревич</w:t>
                      </w:r>
                      <w:r w:rsidR="00AA2E50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 5 класс</w:t>
                      </w:r>
                      <w:r w:rsidR="002275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1859F2" w:rsidRPr="00E559B2" w:rsidRDefault="00CC0496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 w:right="-556"/>
                        <w:jc w:val="both"/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2</w:t>
                      </w:r>
                      <w:r w:rsidR="00E559B2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E559B2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«</w:t>
                      </w:r>
                      <w:r w:rsidR="00DF3E8E" w:rsidRP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Эл</w:t>
                      </w:r>
                      <w:r w:rsid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ектричество в овощах и фруктах</w:t>
                      </w:r>
                      <w:r w:rsidR="00AC233B" w:rsidRPr="00AC233B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»</w:t>
                      </w:r>
                      <w:r w:rsidR="00DF3E8E" w:rsidRPr="00DF3E8E">
                        <w:rPr>
                          <w:lang w:val="ru-RU"/>
                        </w:rPr>
                        <w:t xml:space="preserve"> 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Павлов Сергей Дмитриевич</w:t>
                      </w:r>
                      <w:r w:rsid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 8</w:t>
                      </w:r>
                      <w:r w:rsidR="001859F2"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класс.</w:t>
                      </w:r>
                    </w:p>
                    <w:p w:rsidR="001859F2" w:rsidRPr="00C22C08" w:rsidRDefault="00CC0496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 w:right="-556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3</w:t>
                      </w:r>
                      <w:r w:rsidR="001859F2"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C22C08"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22C08" w:rsidRPr="00AC233B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</w:t>
                      </w:r>
                      <w:r w:rsidR="00DF3E8E" w:rsidRP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Как по</w:t>
                      </w:r>
                      <w:r w:rsid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явились натуральные числа?</w:t>
                      </w:r>
                      <w:r w:rsidR="00C22C08" w:rsidRPr="00AC233B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»</w:t>
                      </w:r>
                      <w:r w:rsidR="00C22C08"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Захарова Варвара Александровна</w:t>
                      </w:r>
                      <w:r w:rsidR="00991644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5</w:t>
                      </w:r>
                      <w:r w:rsid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класс.</w:t>
                      </w:r>
                    </w:p>
                    <w:p w:rsidR="001130ED" w:rsidRDefault="00CC0496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 w:right="-556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4</w:t>
                      </w:r>
                      <w:r w:rsidR="00C22C08" w:rsidRPr="00C22C08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B0293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«Снег</w:t>
                      </w:r>
                      <w:r w:rsidR="00AA2E50" w:rsidRP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 как экологически</w:t>
                      </w:r>
                      <w:r w:rsidR="006E6B17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 xml:space="preserve">й индикатор чистоты воздуха в </w:t>
                      </w:r>
                      <w:r w:rsidR="00AA2E50" w:rsidRP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п. Оленья Губа</w:t>
                      </w:r>
                      <w:r w:rsidR="00AA2E50" w:rsidRPr="00AA2E50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»</w:t>
                      </w:r>
                      <w:r w:rsidR="00AA2E50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  </w:t>
                      </w:r>
                      <w:r w:rsidR="006E6B17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r w:rsidR="00AA2E50" w:rsidRPr="00DF3E8E">
                        <w:rPr>
                          <w:sz w:val="22"/>
                          <w:szCs w:val="22"/>
                          <w:lang w:val="ru-RU"/>
                        </w:rPr>
                        <w:t>Ковлягина</w:t>
                      </w:r>
                      <w:proofErr w:type="spellEnd"/>
                      <w:r w:rsidR="00AA2E50" w:rsidRPr="00DF3E8E">
                        <w:rPr>
                          <w:sz w:val="22"/>
                          <w:szCs w:val="22"/>
                          <w:lang w:val="ru-RU"/>
                        </w:rPr>
                        <w:t xml:space="preserve"> Полина Николаевна</w:t>
                      </w:r>
                      <w:r w:rsidR="00AA2E50" w:rsidRPr="00A629F5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AA2E50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8 класс</w:t>
                      </w:r>
                    </w:p>
                    <w:p w:rsidR="008853A9" w:rsidRDefault="008853A9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 w:right="-556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5. </w:t>
                      </w:r>
                      <w:r w:rsidR="003D659D" w:rsidRPr="003D659D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</w:t>
                      </w:r>
                      <w:r w:rsidR="001130ED" w:rsidRPr="001130ED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«Хлеб - всему голова!» Какой хлеб лучше выбирать в магазинах?</w:t>
                      </w:r>
                      <w:r w:rsidR="003D659D" w:rsidRPr="003D659D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»</w:t>
                      </w:r>
                      <w:r w:rsidR="003D659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6E6B1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1130ED" w:rsidRPr="001130E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Шамхалова</w:t>
                      </w:r>
                      <w:proofErr w:type="spellEnd"/>
                      <w:r w:rsidR="001130ED" w:rsidRPr="001130E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Лилия Романовна</w:t>
                      </w:r>
                      <w:r w:rsidR="003D659D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, 5 класс</w:t>
                      </w:r>
                    </w:p>
                    <w:p w:rsidR="00DF3E8E" w:rsidRPr="00DF3E8E" w:rsidRDefault="00BC5D60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i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/>
                          <w:iCs/>
                          <w:kern w:val="28"/>
                          <w:sz w:val="18"/>
                          <w:szCs w:val="18"/>
                          <w:lang w:val="ru-RU"/>
                        </w:rPr>
                        <w:tab/>
                      </w:r>
                      <w:r w:rsidR="00902B4F" w:rsidRPr="00902B4F">
                        <w:rPr>
                          <w:i/>
                          <w:iCs/>
                          <w:kern w:val="28"/>
                          <w:sz w:val="18"/>
                          <w:szCs w:val="18"/>
                          <w:lang w:val="ru-RU"/>
                        </w:rPr>
                        <w:tab/>
                      </w:r>
                      <w:r w:rsidR="006E6B17" w:rsidRPr="006E6B17">
                        <w:rPr>
                          <w:b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 xml:space="preserve">Секция </w:t>
                      </w:r>
                      <w:r w:rsidR="006E6B17">
                        <w:rPr>
                          <w:b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«</w:t>
                      </w:r>
                      <w:r w:rsidR="00AA2E50" w:rsidRPr="00BC5D60">
                        <w:rPr>
                          <w:b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Юниоры</w:t>
                      </w:r>
                      <w:r w:rsidR="006E6B17">
                        <w:rPr>
                          <w:b/>
                          <w:iCs/>
                          <w:kern w:val="28"/>
                          <w:sz w:val="28"/>
                          <w:szCs w:val="28"/>
                          <w:lang w:val="ru-RU"/>
                        </w:rPr>
                        <w:t>»</w:t>
                      </w:r>
                      <w:r w:rsidR="00AA2E50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 </w:t>
                      </w:r>
                      <w:r w:rsidR="006E6B17">
                        <w:rPr>
                          <w:b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(кабинет№ 11</w:t>
                      </w:r>
                      <w:r w:rsidR="00DF3E8E" w:rsidRPr="00BC5D60">
                        <w:rPr>
                          <w:b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)</w:t>
                      </w:r>
                    </w:p>
                    <w:p w:rsidR="00DF3E8E" w:rsidRPr="00C86937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1</w:t>
                      </w:r>
                      <w:r w:rsidRPr="00C86937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.</w:t>
                      </w:r>
                      <w:r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F3E8E" w:rsidRPr="00C86937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«Мой опыт дрессуры»</w:t>
                      </w:r>
                      <w:r w:rsidR="00DF3E8E"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 </w:t>
                      </w:r>
                      <w:proofErr w:type="spellStart"/>
                      <w:r w:rsidR="00DF3E8E"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Радионова</w:t>
                      </w:r>
                      <w:proofErr w:type="spellEnd"/>
                      <w:r w:rsidR="00DF3E8E"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Анна Денисовна, 4 класс.</w:t>
                      </w:r>
                    </w:p>
                    <w:p w:rsidR="00DF3E8E" w:rsidRPr="00C86937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2. </w:t>
                      </w:r>
                      <w:r w:rsidR="00DF3E8E" w:rsidRPr="00C86937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«Аптека на подоконнике»</w:t>
                      </w:r>
                      <w:r w:rsidR="00DF3E8E" w:rsidRPr="00C86937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Слесарь Лада Артёмовна, 4 класс.</w:t>
                      </w:r>
                    </w:p>
                    <w:p w:rsidR="00AA2E50" w:rsidRPr="00C86937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AA2E50" w:rsidRPr="00C86937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«Необычный цитрус»</w:t>
                      </w:r>
                      <w:r w:rsidR="00AA2E50" w:rsidRPr="00C86937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="00AA2E50" w:rsidRPr="00C86937">
                        <w:rPr>
                          <w:sz w:val="22"/>
                          <w:szCs w:val="22"/>
                          <w:lang w:val="ru-RU"/>
                        </w:rPr>
                        <w:t>Малюжинская</w:t>
                      </w:r>
                      <w:proofErr w:type="spellEnd"/>
                      <w:r w:rsidR="00AA2E50" w:rsidRPr="00C86937">
                        <w:rPr>
                          <w:sz w:val="22"/>
                          <w:szCs w:val="22"/>
                          <w:lang w:val="ru-RU"/>
                        </w:rPr>
                        <w:t xml:space="preserve"> Екатерина Кирилловна, 4 класс.</w:t>
                      </w:r>
                    </w:p>
                    <w:p w:rsidR="00DF3E8E" w:rsidRPr="00DF3E8E" w:rsidRDefault="00C86937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4. </w:t>
                      </w:r>
                      <w:r w:rsidR="00DF3E8E" w:rsidRP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«Что такое эксперимент?»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Щукина Алиса Евгеньевна, 3 класс.</w:t>
                      </w:r>
                    </w:p>
                    <w:p w:rsidR="00902B4F" w:rsidRPr="00DF3E8E" w:rsidRDefault="00AA2E50" w:rsidP="00BC5D6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60" w:lineRule="auto"/>
                        <w:ind w:left="-284"/>
                        <w:jc w:val="both"/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DF3E8E" w:rsidRPr="00DF3E8E">
                        <w:rPr>
                          <w:b/>
                          <w:i/>
                          <w:iCs/>
                          <w:kern w:val="28"/>
                          <w:sz w:val="22"/>
                          <w:szCs w:val="22"/>
                          <w:u w:val="single"/>
                          <w:lang w:val="ru-RU"/>
                        </w:rPr>
                        <w:t>«Домик для снеговика руками юного архитектора»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 xml:space="preserve"> Дер Марина</w:t>
                      </w:r>
                      <w:r w:rsidR="00DF3E8E" w:rsidRPr="00DF3E8E">
                        <w:rPr>
                          <w:lang w:val="ru-RU"/>
                        </w:rPr>
                        <w:t xml:space="preserve"> </w:t>
                      </w:r>
                      <w:r w:rsidR="00DF3E8E" w:rsidRPr="00DF3E8E">
                        <w:rPr>
                          <w:iCs/>
                          <w:kern w:val="28"/>
                          <w:sz w:val="22"/>
                          <w:szCs w:val="22"/>
                          <w:lang w:val="ru-RU"/>
                        </w:rPr>
                        <w:t>Викторовна,  3 класс.</w:t>
                      </w:r>
                      <w:r w:rsidR="00BC5D60" w:rsidRPr="00BC5D60">
                        <w:rPr>
                          <w:noProof/>
                          <w:lang w:val="ru-RU" w:eastAsia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22BEF" wp14:editId="5D7C6FCD">
                <wp:simplePos x="0" y="0"/>
                <wp:positionH relativeFrom="page">
                  <wp:posOffset>5981065</wp:posOffset>
                </wp:positionH>
                <wp:positionV relativeFrom="page">
                  <wp:posOffset>294640</wp:posOffset>
                </wp:positionV>
                <wp:extent cx="3657600" cy="457200"/>
                <wp:effectExtent l="0" t="0" r="1905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E29" w:rsidRDefault="00782E29">
                            <w:pPr>
                              <w:jc w:val="center"/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</w:rPr>
                              <w:t>Программа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98" style="position:absolute;margin-left:470.95pt;margin-top:23.2pt;width:4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" fillcolor="#feeac6" strokecolor="#c60">
                <v:textbox>
                  <w:txbxContent>
                    <w:p w:rsidR="00782E29" w:rsidRDefault="00782E29">
                      <w:pPr>
                        <w:jc w:val="center"/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</w:rPr>
                        <w:t>Программа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D9EE9B" wp14:editId="08A36FB4">
                <wp:simplePos x="0" y="0"/>
                <wp:positionH relativeFrom="page">
                  <wp:posOffset>795020</wp:posOffset>
                </wp:positionH>
                <wp:positionV relativeFrom="page">
                  <wp:posOffset>337820</wp:posOffset>
                </wp:positionV>
                <wp:extent cx="3658235" cy="457200"/>
                <wp:effectExtent l="0" t="0" r="18415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457200"/>
                        </a:xfrm>
                        <a:prstGeom prst="horizontalScroll">
                          <a:avLst>
                            <a:gd name="adj" fmla="val 17695"/>
                          </a:avLst>
                        </a:prstGeom>
                        <a:solidFill>
                          <a:srgbClr val="FEEAC6"/>
                        </a:solidFill>
                        <a:ln w="9525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2E29" w:rsidRPr="00902B4F" w:rsidRDefault="00902B4F">
                            <w:pPr>
                              <w:jc w:val="center"/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99"/>
                                <w:spacing w:val="20"/>
                                <w:sz w:val="28"/>
                                <w:szCs w:val="28"/>
                                <w:lang w:val="ru-RU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98" style="position:absolute;margin-left:62.6pt;margin-top:26.6pt;width:288.0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" adj="3822" fillcolor="#feeac6" strokecolor="#c60">
                <v:textbox>
                  <w:txbxContent>
                    <w:p w:rsidR="00782E29" w:rsidRPr="00902B4F" w:rsidRDefault="00902B4F">
                      <w:pPr>
                        <w:jc w:val="center"/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666699"/>
                          <w:spacing w:val="20"/>
                          <w:sz w:val="28"/>
                          <w:szCs w:val="28"/>
                          <w:lang w:val="ru-RU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4904" w:rsidRPr="00264904" w:rsidRDefault="00264904">
      <w:pPr>
        <w:rPr>
          <w:lang w:val="ru-RU"/>
        </w:rPr>
      </w:pPr>
    </w:p>
    <w:p w:rsidR="00782E29" w:rsidRDefault="009B2A6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FEC89" wp14:editId="34D22EFE">
                <wp:simplePos x="0" y="0"/>
                <wp:positionH relativeFrom="column">
                  <wp:posOffset>4457700</wp:posOffset>
                </wp:positionH>
                <wp:positionV relativeFrom="paragraph">
                  <wp:posOffset>510540</wp:posOffset>
                </wp:positionV>
                <wp:extent cx="3657600" cy="5715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29" w:rsidRDefault="00782E2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AA2E50" w:rsidRPr="00AA2E50" w:rsidRDefault="00AA2E5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51pt;margin-top:40.2pt;width:4in;height:4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" stroked="f">
                <v:textbox>
                  <w:txbxContent>
                    <w:p w:rsidR="00782E29" w:rsidRDefault="00782E29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Default="00AA2E50">
                      <w:pPr>
                        <w:rPr>
                          <w:lang w:val="ru-RU"/>
                        </w:rPr>
                      </w:pPr>
                    </w:p>
                    <w:p w:rsidR="00AA2E50" w:rsidRPr="00AA2E50" w:rsidRDefault="00AA2E5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2E29" w:rsidSect="00C86937">
      <w:pgSz w:w="16839" w:h="11907" w:orient="landscape"/>
      <w:pgMar w:top="1620" w:right="821" w:bottom="14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B9C"/>
    <w:multiLevelType w:val="hybridMultilevel"/>
    <w:tmpl w:val="2654EFEC"/>
    <w:lvl w:ilvl="0" w:tplc="1EB6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52BE"/>
    <w:multiLevelType w:val="hybridMultilevel"/>
    <w:tmpl w:val="EA1CE3D2"/>
    <w:lvl w:ilvl="0" w:tplc="485AF1B8">
      <w:start w:val="1"/>
      <w:numFmt w:val="decimal"/>
      <w:lvlText w:val="%1."/>
      <w:lvlJc w:val="left"/>
      <w:pPr>
        <w:ind w:left="7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1A4763B"/>
    <w:multiLevelType w:val="hybridMultilevel"/>
    <w:tmpl w:val="BF34AB34"/>
    <w:lvl w:ilvl="0" w:tplc="26923B7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2227C"/>
    <w:multiLevelType w:val="hybridMultilevel"/>
    <w:tmpl w:val="5EF43FFA"/>
    <w:lvl w:ilvl="0" w:tplc="2D1E5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4F"/>
    <w:rsid w:val="00033861"/>
    <w:rsid w:val="00081FCE"/>
    <w:rsid w:val="00103D7B"/>
    <w:rsid w:val="001130ED"/>
    <w:rsid w:val="00143E88"/>
    <w:rsid w:val="001806EB"/>
    <w:rsid w:val="001859F2"/>
    <w:rsid w:val="00227537"/>
    <w:rsid w:val="00264904"/>
    <w:rsid w:val="002A5F64"/>
    <w:rsid w:val="00325709"/>
    <w:rsid w:val="003B34B8"/>
    <w:rsid w:val="003D659D"/>
    <w:rsid w:val="00481FDB"/>
    <w:rsid w:val="00532944"/>
    <w:rsid w:val="005723F9"/>
    <w:rsid w:val="005A3C17"/>
    <w:rsid w:val="00606D8C"/>
    <w:rsid w:val="00610335"/>
    <w:rsid w:val="00616BB7"/>
    <w:rsid w:val="006E6B17"/>
    <w:rsid w:val="00750A42"/>
    <w:rsid w:val="00782E29"/>
    <w:rsid w:val="007C274C"/>
    <w:rsid w:val="008853A9"/>
    <w:rsid w:val="008902EC"/>
    <w:rsid w:val="008D1A22"/>
    <w:rsid w:val="00902B4F"/>
    <w:rsid w:val="009374EB"/>
    <w:rsid w:val="009507BF"/>
    <w:rsid w:val="00991644"/>
    <w:rsid w:val="00994AB6"/>
    <w:rsid w:val="009B2A66"/>
    <w:rsid w:val="009B5A88"/>
    <w:rsid w:val="009C1FF5"/>
    <w:rsid w:val="009E2691"/>
    <w:rsid w:val="00A51B0C"/>
    <w:rsid w:val="00A629F5"/>
    <w:rsid w:val="00A66AB8"/>
    <w:rsid w:val="00A74EB6"/>
    <w:rsid w:val="00AA2E50"/>
    <w:rsid w:val="00AB3F5F"/>
    <w:rsid w:val="00AC233B"/>
    <w:rsid w:val="00B0293E"/>
    <w:rsid w:val="00B55873"/>
    <w:rsid w:val="00BC5D60"/>
    <w:rsid w:val="00C22C08"/>
    <w:rsid w:val="00C85CE3"/>
    <w:rsid w:val="00C86937"/>
    <w:rsid w:val="00CB4E69"/>
    <w:rsid w:val="00CC0496"/>
    <w:rsid w:val="00DE3680"/>
    <w:rsid w:val="00DF3E8E"/>
    <w:rsid w:val="00E04464"/>
    <w:rsid w:val="00E559B2"/>
    <w:rsid w:val="00E66817"/>
    <w:rsid w:val="00EA18D8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869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B5A88"/>
  </w:style>
  <w:style w:type="paragraph" w:styleId="a5">
    <w:name w:val="List Paragraph"/>
    <w:basedOn w:val="a"/>
    <w:uiPriority w:val="34"/>
    <w:qFormat/>
    <w:rsid w:val="00991644"/>
    <w:pPr>
      <w:ind w:left="720"/>
      <w:contextualSpacing/>
    </w:pPr>
  </w:style>
  <w:style w:type="paragraph" w:styleId="a6">
    <w:name w:val="No Spacing"/>
    <w:link w:val="a7"/>
    <w:uiPriority w:val="1"/>
    <w:qFormat/>
    <w:rsid w:val="00C869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C8693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869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B5A88"/>
  </w:style>
  <w:style w:type="paragraph" w:styleId="a5">
    <w:name w:val="List Paragraph"/>
    <w:basedOn w:val="a"/>
    <w:uiPriority w:val="34"/>
    <w:qFormat/>
    <w:rsid w:val="00991644"/>
    <w:pPr>
      <w:ind w:left="720"/>
      <w:contextualSpacing/>
    </w:pPr>
  </w:style>
  <w:style w:type="paragraph" w:styleId="a6">
    <w:name w:val="No Spacing"/>
    <w:link w:val="a7"/>
    <w:uiPriority w:val="1"/>
    <w:qFormat/>
    <w:rsid w:val="00C869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C8693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8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0;&#1086;&#1083;&#1086;&#1075;&#1080;&#1103;\Application%20Data\Microsoft\&#1064;&#1072;&#1073;&#1083;&#1086;&#1085;&#1099;\Music%20event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B943-5E59-4FAB-8398-2782831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event program</Template>
  <TotalTime>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Екатерина Петровна</cp:lastModifiedBy>
  <cp:revision>3</cp:revision>
  <cp:lastPrinted>2018-02-09T11:57:00Z</cp:lastPrinted>
  <dcterms:created xsi:type="dcterms:W3CDTF">2018-02-09T11:53:00Z</dcterms:created>
  <dcterms:modified xsi:type="dcterms:W3CDTF">2018-02-09T11:59:00Z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TC060897601049</vt:lpwstr>
  </property>
</Properties>
</file>