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29" w:rsidRDefault="007A6D76">
      <w:pPr>
        <w:rPr>
          <w:lang w:val="ru-RU"/>
        </w:rPr>
      </w:pPr>
      <w:r>
        <w:rPr>
          <w:noProof/>
          <w:lang w:val="ru-RU" w:eastAsia="ru-RU"/>
        </w:rPr>
        <w:pict>
          <v:rect id="Прямоугольник 2" o:spid="_x0000_s1026" style="position:absolute;margin-left:110.6pt;margin-top:397.85pt;width:128.8pt;height:37.15pt;z-index:25166643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" o:allowincell="f" fillcolor="#eaf1dd [662]" strokecolor="white [3212]">
            <v:textbox inset="0,0,18pt,0">
              <w:txbxContent>
                <w:p w:rsidR="00264904" w:rsidRPr="00264904" w:rsidRDefault="00264904" w:rsidP="00264904">
                  <w:pPr>
                    <w:pBdr>
                      <w:left w:val="single" w:sz="12" w:space="10" w:color="7BA0CD" w:themeColor="accent1" w:themeTint="BF"/>
                    </w:pBdr>
                    <w:jc w:val="center"/>
                    <w:rPr>
                      <w:b/>
                      <w:i/>
                      <w:iCs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264904">
                    <w:rPr>
                      <w:b/>
                      <w:i/>
                      <w:iCs/>
                      <w:color w:val="000000" w:themeColor="text1"/>
                      <w:sz w:val="28"/>
                      <w:szCs w:val="28"/>
                      <w:lang w:val="ru-RU"/>
                    </w:rPr>
                    <w:t>П. Оленья Губа</w:t>
                  </w:r>
                </w:p>
                <w:p w:rsidR="00264904" w:rsidRPr="00264904" w:rsidRDefault="009E2691" w:rsidP="00264904">
                  <w:pPr>
                    <w:pBdr>
                      <w:left w:val="single" w:sz="12" w:space="10" w:color="7BA0CD" w:themeColor="accent1" w:themeTint="BF"/>
                    </w:pBdr>
                    <w:jc w:val="center"/>
                    <w:rPr>
                      <w:b/>
                      <w:i/>
                      <w:iCs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i/>
                      <w:iCs/>
                      <w:color w:val="000000" w:themeColor="text1"/>
                      <w:sz w:val="28"/>
                      <w:szCs w:val="28"/>
                      <w:lang w:val="ru-RU"/>
                    </w:rPr>
                    <w:t>201</w:t>
                  </w:r>
                  <w:r>
                    <w:rPr>
                      <w:b/>
                      <w:i/>
                      <w:iCs/>
                      <w:color w:val="000000" w:themeColor="text1"/>
                      <w:sz w:val="28"/>
                      <w:szCs w:val="28"/>
                    </w:rPr>
                    <w:t>7</w:t>
                  </w:r>
                  <w:r w:rsidR="00264904" w:rsidRPr="00264904">
                    <w:rPr>
                      <w:b/>
                      <w:i/>
                      <w:iCs/>
                      <w:color w:val="000000" w:themeColor="text1"/>
                      <w:sz w:val="28"/>
                      <w:szCs w:val="28"/>
                      <w:lang w:val="ru-RU"/>
                    </w:rPr>
                    <w:t xml:space="preserve"> г.</w:t>
                  </w:r>
                </w:p>
                <w:p w:rsidR="00264904" w:rsidRPr="00264904" w:rsidRDefault="00264904">
                  <w:pPr>
                    <w:pBdr>
                      <w:left w:val="single" w:sz="12" w:space="10" w:color="7BA0CD" w:themeColor="accent1" w:themeTint="BF"/>
                    </w:pBdr>
                    <w:rPr>
                      <w:b/>
                      <w:i/>
                      <w:iCs/>
                      <w:color w:val="EEECE1" w:themeColor="background2"/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103.4pt;margin-top:71.55pt;width:147.3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">
            <v:textbox style="mso-fit-shape-to-text:t">
              <w:txbxContent>
                <w:p w:rsidR="00264904" w:rsidRPr="00264904" w:rsidRDefault="00264904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720437" cy="2122415"/>
                        <wp:effectExtent l="0" t="0" r="0" b="0"/>
                        <wp:docPr id="12" name="Рисунок 12" descr="C:\Documents and Settings\Биология\Рабочий стол\герб оленьки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Биология\Рабочий стол\герб оленьки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0561" cy="2122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51" o:spid="_x0000_s1028" type="#_x0000_t202" style="position:absolute;margin-left:445.85pt;margin-top:62.75pt;width:311.5pt;height:461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" filled="f" stroked="f" strokecolor="navy">
            <v:textbox>
              <w:txbxContent>
                <w:p w:rsidR="00902B4F" w:rsidRPr="00902B4F" w:rsidRDefault="009374EB" w:rsidP="00902B4F">
                  <w:pPr>
                    <w:spacing w:after="200"/>
                    <w:rPr>
                      <w:rFonts w:ascii="Arial" w:eastAsia="Calibri" w:hAnsi="Arial" w:cs="Arial"/>
                      <w:b/>
                      <w:i/>
                      <w:color w:val="403152" w:themeColor="accent4" w:themeShade="80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Arial" w:eastAsia="Calibri" w:hAnsi="Arial" w:cs="Arial"/>
                      <w:b/>
                      <w:i/>
                      <w:color w:val="403152" w:themeColor="accent4" w:themeShade="80"/>
                      <w:sz w:val="36"/>
                      <w:szCs w:val="36"/>
                      <w:lang w:val="ru-RU"/>
                    </w:rPr>
                    <w:t xml:space="preserve">        </w:t>
                  </w:r>
                  <w:r w:rsidR="009E2691">
                    <w:rPr>
                      <w:rFonts w:ascii="Arial" w:eastAsia="Calibri" w:hAnsi="Arial" w:cs="Arial"/>
                      <w:b/>
                      <w:i/>
                      <w:color w:val="403152" w:themeColor="accent4" w:themeShade="80"/>
                      <w:sz w:val="36"/>
                      <w:szCs w:val="36"/>
                    </w:rPr>
                    <w:t>II</w:t>
                  </w:r>
                  <w:r w:rsidR="00902B4F" w:rsidRPr="00902B4F">
                    <w:rPr>
                      <w:rFonts w:ascii="Arial" w:eastAsia="Calibri" w:hAnsi="Arial" w:cs="Arial"/>
                      <w:b/>
                      <w:i/>
                      <w:color w:val="403152" w:themeColor="accent4" w:themeShade="80"/>
                      <w:sz w:val="36"/>
                      <w:szCs w:val="36"/>
                      <w:lang w:val="ru-RU"/>
                    </w:rPr>
                    <w:t xml:space="preserve"> ШКОЛЬНАЯ НАУЧНО-ПРАКТИЧЕСКАЯ КОНФЕРЕНЦИЯ</w:t>
                  </w:r>
                </w:p>
                <w:p w:rsidR="00902B4F" w:rsidRPr="00902B4F" w:rsidRDefault="00902B4F" w:rsidP="00902B4F">
                  <w:pPr>
                    <w:spacing w:after="200"/>
                    <w:jc w:val="center"/>
                    <w:rPr>
                      <w:rFonts w:ascii="Arial" w:eastAsia="Calibri" w:hAnsi="Arial" w:cs="Arial"/>
                      <w:b/>
                      <w:i/>
                      <w:color w:val="403152" w:themeColor="accent4" w:themeShade="80"/>
                      <w:sz w:val="36"/>
                      <w:szCs w:val="36"/>
                      <w:lang w:val="ru-RU"/>
                    </w:rPr>
                  </w:pPr>
                  <w:r w:rsidRPr="00902B4F">
                    <w:rPr>
                      <w:rFonts w:ascii="Arial" w:eastAsia="Calibri" w:hAnsi="Arial" w:cs="Arial"/>
                      <w:b/>
                      <w:i/>
                      <w:color w:val="403152" w:themeColor="accent4" w:themeShade="80"/>
                      <w:sz w:val="36"/>
                      <w:szCs w:val="36"/>
                      <w:lang w:val="ru-RU"/>
                    </w:rPr>
                    <w:t>«РОССИЙСКОЙ НАУКЕ - ВИВАТ!»</w:t>
                  </w:r>
                </w:p>
                <w:p w:rsidR="00782E29" w:rsidRPr="009C1FF5" w:rsidRDefault="00782E29">
                  <w:pPr>
                    <w:jc w:val="center"/>
                    <w:rPr>
                      <w:color w:val="000080"/>
                      <w:sz w:val="36"/>
                      <w:szCs w:val="36"/>
                      <w:lang w:val="ru-RU"/>
                    </w:rPr>
                  </w:pPr>
                </w:p>
                <w:p w:rsidR="00782E29" w:rsidRPr="009C1FF5" w:rsidRDefault="00782E29">
                  <w:pPr>
                    <w:jc w:val="center"/>
                    <w:rPr>
                      <w:color w:val="000080"/>
                      <w:sz w:val="32"/>
                      <w:szCs w:val="32"/>
                      <w:lang w:val="ru-RU"/>
                    </w:rPr>
                  </w:pPr>
                </w:p>
                <w:p w:rsidR="00782E29" w:rsidRPr="009C1FF5" w:rsidRDefault="00E04464">
                  <w:pPr>
                    <w:jc w:val="center"/>
                    <w:rPr>
                      <w:i/>
                      <w:iCs/>
                      <w:color w:val="000080"/>
                      <w:sz w:val="32"/>
                      <w:szCs w:val="32"/>
                      <w:lang w:val="ru-RU"/>
                    </w:rPr>
                  </w:pPr>
                  <w:r>
                    <w:rPr>
                      <w:noProof/>
                      <w:color w:val="000080"/>
                      <w:sz w:val="36"/>
                      <w:szCs w:val="36"/>
                      <w:lang w:val="ru-RU" w:eastAsia="ru-RU"/>
                    </w:rPr>
                    <w:drawing>
                      <wp:inline distT="0" distB="0" distL="0" distR="0">
                        <wp:extent cx="3020060" cy="2265045"/>
                        <wp:effectExtent l="0" t="0" r="8890" b="1905"/>
                        <wp:docPr id="13" name="Рисунок 13" descr="C:\Documents and Settings\Биология\Рабочий стол\брош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ocuments and Settings\Биология\Рабочий стол\брош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0060" cy="2265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4464" w:rsidRDefault="00E04464">
                  <w:pPr>
                    <w:jc w:val="center"/>
                    <w:rPr>
                      <w:i/>
                      <w:iCs/>
                      <w:sz w:val="32"/>
                      <w:szCs w:val="32"/>
                      <w:lang w:val="ru-RU"/>
                    </w:rPr>
                  </w:pPr>
                </w:p>
                <w:p w:rsidR="00E04464" w:rsidRDefault="00E04464">
                  <w:pPr>
                    <w:jc w:val="center"/>
                    <w:rPr>
                      <w:i/>
                      <w:iCs/>
                      <w:sz w:val="32"/>
                      <w:szCs w:val="32"/>
                      <w:lang w:val="ru-RU"/>
                    </w:rPr>
                  </w:pPr>
                </w:p>
                <w:p w:rsidR="00E04464" w:rsidRDefault="00E04464">
                  <w:pPr>
                    <w:jc w:val="center"/>
                    <w:rPr>
                      <w:i/>
                      <w:iCs/>
                      <w:sz w:val="32"/>
                      <w:szCs w:val="32"/>
                      <w:lang w:val="ru-RU"/>
                    </w:rPr>
                  </w:pPr>
                </w:p>
                <w:p w:rsidR="00E04464" w:rsidRDefault="00E04464">
                  <w:pPr>
                    <w:jc w:val="center"/>
                    <w:rPr>
                      <w:i/>
                      <w:iCs/>
                      <w:sz w:val="32"/>
                      <w:szCs w:val="32"/>
                      <w:lang w:val="ru-RU"/>
                    </w:rPr>
                  </w:pPr>
                </w:p>
                <w:p w:rsidR="00E04464" w:rsidRDefault="00E04464">
                  <w:pPr>
                    <w:jc w:val="center"/>
                    <w:rPr>
                      <w:i/>
                      <w:iCs/>
                      <w:sz w:val="32"/>
                      <w:szCs w:val="32"/>
                      <w:lang w:val="ru-RU"/>
                    </w:rPr>
                  </w:pPr>
                </w:p>
                <w:p w:rsidR="00782E29" w:rsidRPr="009E2691" w:rsidRDefault="009E2691">
                  <w:pPr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  <w:r>
                    <w:rPr>
                      <w:i/>
                      <w:iCs/>
                      <w:sz w:val="32"/>
                      <w:szCs w:val="32"/>
                    </w:rPr>
                    <w:t>21</w:t>
                  </w:r>
                  <w:r>
                    <w:rPr>
                      <w:i/>
                      <w:iCs/>
                      <w:sz w:val="32"/>
                      <w:szCs w:val="32"/>
                      <w:lang w:val="ru-RU"/>
                    </w:rPr>
                    <w:t>.02.201</w:t>
                  </w:r>
                  <w:r>
                    <w:rPr>
                      <w:i/>
                      <w:iCs/>
                      <w:sz w:val="32"/>
                      <w:szCs w:val="32"/>
                    </w:rPr>
                    <w:t>7</w:t>
                  </w:r>
                </w:p>
                <w:p w:rsidR="00782E29" w:rsidRPr="00902B4F" w:rsidRDefault="009E2691">
                  <w:pPr>
                    <w:jc w:val="center"/>
                    <w:rPr>
                      <w:i/>
                      <w:iCs/>
                      <w:sz w:val="32"/>
                      <w:szCs w:val="32"/>
                      <w:lang w:val="ru-RU"/>
                    </w:rPr>
                  </w:pPr>
                  <w:r>
                    <w:rPr>
                      <w:i/>
                      <w:iCs/>
                      <w:sz w:val="32"/>
                      <w:szCs w:val="32"/>
                      <w:lang w:val="ru-RU"/>
                    </w:rPr>
                    <w:t>1</w:t>
                  </w:r>
                  <w:r>
                    <w:rPr>
                      <w:i/>
                      <w:iCs/>
                      <w:sz w:val="32"/>
                      <w:szCs w:val="32"/>
                    </w:rPr>
                    <w:t>5</w:t>
                  </w:r>
                  <w:r w:rsidR="00902B4F">
                    <w:rPr>
                      <w:i/>
                      <w:iCs/>
                      <w:sz w:val="32"/>
                      <w:szCs w:val="32"/>
                      <w:lang w:val="ru-RU"/>
                    </w:rPr>
                    <w:t>.00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64" o:spid="_x0000_s1029" type="#_x0000_t202" alt="текстовое поле с рисунком" style="position:absolute;margin-left:153pt;margin-top:126pt;width:107.4pt;height:95pt;rotation:208474fd;z-index:-25165414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" stroked="f">
            <v:textbox style="mso-fit-shape-to-text:t">
              <w:txbxContent>
                <w:p w:rsidR="00782E29" w:rsidRDefault="00782E29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9" o:spid="_x0000_s1030" type="#_x0000_t202" style="position:absolute;margin-left:63pt;margin-top:236.7pt;width:4in;height:27.9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WHhQIAABc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" stroked="f">
            <v:textbox style="mso-fit-shape-to-text:t">
              <w:txbxContent>
                <w:p w:rsidR="00782E29" w:rsidRDefault="00782E29">
                  <w:pPr>
                    <w:spacing w:line="360" w:lineRule="auto"/>
                    <w:jc w:val="center"/>
                    <w:rPr>
                      <w:i/>
                      <w:iCs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7" o:spid="_x0000_s1031" type="#_x0000_t98" style="position:absolute;margin-left:63pt;margin-top:63pt;width:4in;height:3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" fillcolor="#feeac6" strokecolor="#c60">
            <v:textbox>
              <w:txbxContent>
                <w:p w:rsidR="00782E29" w:rsidRPr="00902B4F" w:rsidRDefault="00902B4F">
                  <w:pPr>
                    <w:tabs>
                      <w:tab w:val="center" w:pos="720"/>
                    </w:tabs>
                    <w:jc w:val="center"/>
                    <w:rPr>
                      <w:b/>
                      <w:bCs/>
                      <w:color w:val="666699"/>
                      <w:spacing w:val="20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color w:val="666699"/>
                      <w:spacing w:val="20"/>
                      <w:sz w:val="28"/>
                      <w:szCs w:val="28"/>
                      <w:lang w:val="ru-RU"/>
                    </w:rPr>
                    <w:t>Благодарим за участие!!!</w:t>
                  </w:r>
                </w:p>
              </w:txbxContent>
            </v:textbox>
            <w10:wrap anchorx="page" anchory="page"/>
          </v:shape>
        </w:pict>
      </w:r>
      <w:r w:rsidR="00782E29">
        <w:tab/>
      </w:r>
      <w:r w:rsidR="00782E29">
        <w:br w:type="page"/>
      </w:r>
    </w:p>
    <w:p w:rsidR="00264904" w:rsidRPr="00264904" w:rsidRDefault="007A6D76">
      <w:pPr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AutoShape 9" o:spid="_x0000_s1032" type="#_x0000_t98" style="position:absolute;margin-left:470.95pt;margin-top:62.95pt;width:4in;height:36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" fillcolor="#feeac6" strokecolor="#c60">
            <v:textbox>
              <w:txbxContent>
                <w:p w:rsidR="00782E29" w:rsidRDefault="00782E29">
                  <w:pPr>
                    <w:jc w:val="center"/>
                    <w:rPr>
                      <w:b/>
                      <w:bCs/>
                      <w:color w:val="666699"/>
                      <w:spacing w:val="2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666699"/>
                      <w:spacing w:val="20"/>
                      <w:sz w:val="28"/>
                      <w:szCs w:val="28"/>
                    </w:rPr>
                    <w:t>Программа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782E29" w:rsidRDefault="007A6D76">
      <w:r>
        <w:rPr>
          <w:noProof/>
          <w:lang w:val="ru-RU" w:eastAsia="ru-RU"/>
        </w:rPr>
        <w:pict>
          <v:shape id="Text Box 16" o:spid="_x0000_s1033" type="#_x0000_t202" style="position:absolute;margin-left:446.35pt;margin-top:112.4pt;width:381.25pt;height:425.2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" stroked="f">
            <v:textbox>
              <w:txbxContent>
                <w:p w:rsidR="00E04464" w:rsidRPr="005723F9" w:rsidRDefault="00E04464" w:rsidP="005723F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  <w:r w:rsidRPr="00A74EB6">
                    <w:rPr>
                      <w:b/>
                      <w:bCs/>
                      <w:iCs/>
                      <w:lang w:val="ru-RU"/>
                    </w:rPr>
                    <w:t>Гуманитарный цикл.</w:t>
                  </w:r>
                  <w:r w:rsidR="00CC0496">
                    <w:rPr>
                      <w:b/>
                      <w:bCs/>
                      <w:iCs/>
                      <w:lang w:val="ru-RU"/>
                    </w:rPr>
                    <w:t xml:space="preserve"> (</w:t>
                  </w:r>
                  <w:proofErr w:type="spellStart"/>
                  <w:r w:rsidR="00CC0496">
                    <w:rPr>
                      <w:b/>
                      <w:bCs/>
                      <w:iCs/>
                      <w:lang w:val="ru-RU"/>
                    </w:rPr>
                    <w:t>Каб</w:t>
                  </w:r>
                  <w:proofErr w:type="spellEnd"/>
                  <w:r w:rsidR="00CC0496">
                    <w:rPr>
                      <w:b/>
                      <w:bCs/>
                      <w:iCs/>
                      <w:lang w:val="ru-RU"/>
                    </w:rPr>
                    <w:t>. 31)</w:t>
                  </w:r>
                </w:p>
                <w:p w:rsidR="00E04464" w:rsidRPr="00991644" w:rsidRDefault="005723F9" w:rsidP="0099164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  <w:r w:rsidR="00991644">
                    <w:rPr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. </w:t>
                  </w:r>
                  <w:r w:rsidR="00991644" w:rsidRPr="00E66817"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>«</w:t>
                  </w:r>
                  <w:r w:rsidR="009B5A88" w:rsidRPr="00E66817">
                    <w:rPr>
                      <w:b/>
                      <w:i/>
                      <w:color w:val="000000"/>
                      <w:sz w:val="22"/>
                      <w:szCs w:val="22"/>
                      <w:u w:val="single"/>
                      <w:shd w:val="clear" w:color="auto" w:fill="FFFFFF"/>
                      <w:lang w:val="ru-RU"/>
                    </w:rPr>
                    <w:t>Сыновья Тараса Бульбы. Кто они: враги или друзья?" (По повести Н.В.</w:t>
                  </w:r>
                  <w:r w:rsidR="00B55873">
                    <w:rPr>
                      <w:b/>
                      <w:i/>
                      <w:color w:val="000000"/>
                      <w:sz w:val="22"/>
                      <w:szCs w:val="22"/>
                      <w:u w:val="single"/>
                      <w:shd w:val="clear" w:color="auto" w:fill="FFFFFF"/>
                      <w:lang w:val="ru-RU"/>
                    </w:rPr>
                    <w:t xml:space="preserve"> </w:t>
                  </w:r>
                  <w:r w:rsidR="009B5A88" w:rsidRPr="00E66817">
                    <w:rPr>
                      <w:b/>
                      <w:i/>
                      <w:color w:val="000000"/>
                      <w:sz w:val="22"/>
                      <w:szCs w:val="22"/>
                      <w:u w:val="single"/>
                      <w:shd w:val="clear" w:color="auto" w:fill="FFFFFF"/>
                      <w:lang w:val="ru-RU"/>
                    </w:rPr>
                    <w:t>Гоголя</w:t>
                  </w:r>
                  <w:r w:rsidR="00991644" w:rsidRPr="00E66817">
                    <w:rPr>
                      <w:b/>
                      <w:i/>
                      <w:color w:val="000000"/>
                      <w:sz w:val="22"/>
                      <w:szCs w:val="22"/>
                      <w:u w:val="single"/>
                      <w:shd w:val="clear" w:color="auto" w:fill="FFFFFF"/>
                      <w:lang w:val="ru-RU"/>
                    </w:rPr>
                    <w:t xml:space="preserve"> "Тарас </w:t>
                  </w:r>
                  <w:proofErr w:type="spellStart"/>
                  <w:r w:rsidR="00991644" w:rsidRPr="00E66817">
                    <w:rPr>
                      <w:b/>
                      <w:i/>
                      <w:color w:val="000000"/>
                      <w:sz w:val="22"/>
                      <w:szCs w:val="22"/>
                      <w:u w:val="single"/>
                      <w:shd w:val="clear" w:color="auto" w:fill="FFFFFF"/>
                      <w:lang w:val="ru-RU"/>
                    </w:rPr>
                    <w:t>Бульба</w:t>
                  </w:r>
                  <w:proofErr w:type="spellEnd"/>
                  <w:r w:rsidR="00991644" w:rsidRPr="00E66817">
                    <w:rPr>
                      <w:b/>
                      <w:i/>
                      <w:color w:val="000000"/>
                      <w:sz w:val="22"/>
                      <w:szCs w:val="22"/>
                      <w:u w:val="single"/>
                      <w:shd w:val="clear" w:color="auto" w:fill="FFFFFF"/>
                      <w:lang w:val="ru-RU"/>
                    </w:rPr>
                    <w:t>"</w:t>
                  </w:r>
                  <w:proofErr w:type="gramStart"/>
                  <w:r w:rsidR="00E66817">
                    <w:rPr>
                      <w:b/>
                      <w:i/>
                      <w:color w:val="000000"/>
                      <w:sz w:val="22"/>
                      <w:szCs w:val="22"/>
                      <w:u w:val="single"/>
                      <w:shd w:val="clear" w:color="auto" w:fill="FFFFFF"/>
                      <w:lang w:val="ru-RU"/>
                    </w:rPr>
                    <w:t>.</w:t>
                  </w:r>
                  <w:r w:rsidR="00991644" w:rsidRPr="00E66817">
                    <w:rPr>
                      <w:b/>
                      <w:i/>
                      <w:color w:val="000000"/>
                      <w:sz w:val="22"/>
                      <w:szCs w:val="22"/>
                      <w:u w:val="single"/>
                      <w:shd w:val="clear" w:color="auto" w:fill="FFFFFF"/>
                      <w:lang w:val="ru-RU"/>
                    </w:rPr>
                    <w:t>»</w:t>
                  </w:r>
                  <w:proofErr w:type="gramEnd"/>
                  <w:r w:rsidR="00991644" w:rsidRPr="00991644">
                    <w:rPr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="00E559B2">
                    <w:rPr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>Суликова</w:t>
                  </w:r>
                  <w:proofErr w:type="spellEnd"/>
                  <w:r w:rsidR="00E559B2">
                    <w:rPr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Галина Александровна, 8</w:t>
                  </w:r>
                  <w:r w:rsidR="00991644" w:rsidRPr="00991644">
                    <w:rPr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класс.</w:t>
                  </w:r>
                </w:p>
                <w:p w:rsidR="009B5A88" w:rsidRPr="007C274C" w:rsidRDefault="007C274C" w:rsidP="0099164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-195"/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>2</w:t>
                  </w:r>
                  <w:r w:rsidR="00991644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. </w:t>
                  </w:r>
                  <w:r w:rsidRPr="007C274C">
                    <w:rPr>
                      <w:b/>
                      <w:bCs/>
                      <w:i/>
                      <w:color w:val="000000"/>
                      <w:sz w:val="22"/>
                      <w:szCs w:val="22"/>
                      <w:u w:val="single"/>
                      <w:shd w:val="clear" w:color="auto" w:fill="FFFFFF"/>
                      <w:lang w:val="ru-RU"/>
                    </w:rPr>
                    <w:t xml:space="preserve">«Проблема запоминания английских слов» </w:t>
                  </w:r>
                  <w:r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Лихачева Людмила Александровна, 7 класс.</w:t>
                  </w:r>
                </w:p>
                <w:p w:rsidR="00CC0496" w:rsidRDefault="007C274C" w:rsidP="00CC049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left="-284" w:right="-556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3</w:t>
                  </w:r>
                  <w:r w:rsidR="00991644" w:rsidRPr="00CC0496">
                    <w:rPr>
                      <w:sz w:val="22"/>
                      <w:szCs w:val="22"/>
                      <w:lang w:val="ru-RU"/>
                    </w:rPr>
                    <w:t xml:space="preserve">. </w:t>
                  </w:r>
                  <w:r w:rsidR="00CC0496" w:rsidRPr="00CC0496">
                    <w:rPr>
                      <w:sz w:val="22"/>
                      <w:szCs w:val="22"/>
                      <w:lang w:val="ru-RU"/>
                    </w:rPr>
                    <w:t xml:space="preserve"> 3.</w:t>
                  </w:r>
                  <w:r w:rsidR="00CC0496">
                    <w:rPr>
                      <w:b/>
                      <w:i/>
                      <w:sz w:val="22"/>
                      <w:szCs w:val="22"/>
                      <w:u w:val="single"/>
                      <w:lang w:val="ru-RU"/>
                    </w:rPr>
                    <w:t xml:space="preserve"> </w:t>
                  </w:r>
                  <w:r w:rsidR="00CC0496" w:rsidRPr="00CC0496">
                    <w:rPr>
                      <w:b/>
                      <w:i/>
                      <w:sz w:val="22"/>
                      <w:szCs w:val="22"/>
                      <w:u w:val="single"/>
                      <w:lang w:val="ru-RU"/>
                    </w:rPr>
                    <w:t>« Кушать подано!</w:t>
                  </w:r>
                  <w:r w:rsidR="00CC0496">
                    <w:rPr>
                      <w:b/>
                      <w:i/>
                      <w:sz w:val="22"/>
                      <w:szCs w:val="22"/>
                      <w:u w:val="single"/>
                      <w:lang w:val="ru-RU"/>
                    </w:rPr>
                    <w:t xml:space="preserve"> </w:t>
                  </w:r>
                  <w:r w:rsidR="00CC0496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CC0496" w:rsidRPr="00A629F5">
                    <w:rPr>
                      <w:sz w:val="22"/>
                      <w:szCs w:val="22"/>
                      <w:lang w:val="ru-RU"/>
                    </w:rPr>
                    <w:t>Жиляева</w:t>
                  </w:r>
                  <w:proofErr w:type="spellEnd"/>
                  <w:r w:rsidR="00CC0496" w:rsidRPr="00A629F5">
                    <w:rPr>
                      <w:sz w:val="22"/>
                      <w:szCs w:val="22"/>
                      <w:lang w:val="ru-RU"/>
                    </w:rPr>
                    <w:t xml:space="preserve"> Татьяна Алексеевна</w:t>
                  </w:r>
                  <w:r w:rsidR="00CC0496">
                    <w:rPr>
                      <w:lang w:val="ru-RU"/>
                    </w:rPr>
                    <w:t xml:space="preserve">, </w:t>
                  </w:r>
                  <w:r w:rsidR="00CC0496" w:rsidRPr="00A629F5">
                    <w:rPr>
                      <w:sz w:val="22"/>
                      <w:szCs w:val="22"/>
                      <w:lang w:val="ru-RU"/>
                    </w:rPr>
                    <w:t>Шестакова Елиза</w:t>
                  </w:r>
                  <w:r w:rsidR="00CC0496">
                    <w:rPr>
                      <w:sz w:val="22"/>
                      <w:szCs w:val="22"/>
                      <w:lang w:val="ru-RU"/>
                    </w:rPr>
                    <w:t xml:space="preserve">вета </w:t>
                  </w:r>
                </w:p>
                <w:p w:rsidR="00CC0496" w:rsidRDefault="00CC0496" w:rsidP="00CC049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-556"/>
                    <w:jc w:val="both"/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Павловна</w:t>
                  </w:r>
                  <w:r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 xml:space="preserve">, </w:t>
                  </w:r>
                  <w:r w:rsidRPr="00C22C08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>7 класс.</w:t>
                  </w:r>
                </w:p>
                <w:p w:rsidR="00EA18D8" w:rsidRDefault="00EA18D8" w:rsidP="00EA18D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left="-284" w:right="-556"/>
                    <w:jc w:val="both"/>
                    <w:rPr>
                      <w:b/>
                      <w:i/>
                      <w:iCs/>
                      <w:kern w:val="28"/>
                      <w:sz w:val="22"/>
                      <w:szCs w:val="22"/>
                      <w:u w:val="single"/>
                      <w:lang w:val="ru-RU"/>
                    </w:rPr>
                  </w:pPr>
                  <w:r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>4. 4.</w:t>
                  </w:r>
                  <w:r w:rsidRPr="00CB4E69">
                    <w:rPr>
                      <w:b/>
                      <w:i/>
                      <w:iCs/>
                      <w:kern w:val="28"/>
                      <w:sz w:val="22"/>
                      <w:szCs w:val="22"/>
                      <w:u w:val="single"/>
                      <w:lang w:val="ru-RU"/>
                    </w:rPr>
                    <w:t>«Генеральный проект реконструкции Москвы. Сталинские вы</w:t>
                  </w:r>
                  <w:r>
                    <w:rPr>
                      <w:b/>
                      <w:i/>
                      <w:iCs/>
                      <w:kern w:val="28"/>
                      <w:sz w:val="22"/>
                      <w:szCs w:val="22"/>
                      <w:u w:val="single"/>
                      <w:lang w:val="ru-RU"/>
                    </w:rPr>
                    <w:softHyphen/>
                  </w:r>
                  <w:r>
                    <w:rPr>
                      <w:b/>
                      <w:i/>
                      <w:iCs/>
                      <w:kern w:val="28"/>
                      <w:sz w:val="22"/>
                      <w:szCs w:val="22"/>
                      <w:u w:val="single"/>
                      <w:lang w:val="ru-RU"/>
                    </w:rPr>
                    <w:softHyphen/>
                    <w:t>-</w:t>
                  </w:r>
                </w:p>
                <w:p w:rsidR="00EA18D8" w:rsidRPr="00CB4E69" w:rsidRDefault="00EA18D8" w:rsidP="00EA18D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-556"/>
                    <w:jc w:val="both"/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</w:pPr>
                  <w:r w:rsidRPr="00CB4E69">
                    <w:rPr>
                      <w:b/>
                      <w:i/>
                      <w:iCs/>
                      <w:kern w:val="28"/>
                      <w:sz w:val="22"/>
                      <w:szCs w:val="22"/>
                      <w:u w:val="single"/>
                      <w:lang w:val="ru-RU"/>
                    </w:rPr>
                    <w:t>сотки»</w:t>
                  </w:r>
                  <w:r>
                    <w:rPr>
                      <w:b/>
                      <w:i/>
                      <w:iCs/>
                      <w:kern w:val="28"/>
                      <w:sz w:val="22"/>
                      <w:szCs w:val="22"/>
                      <w:u w:val="single"/>
                      <w:lang w:val="ru-RU"/>
                    </w:rPr>
                    <w:t xml:space="preserve"> </w:t>
                  </w:r>
                  <w:r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>Лихачева Людмила Александровна, 7 класс</w:t>
                  </w:r>
                </w:p>
                <w:p w:rsidR="00EA18D8" w:rsidRPr="00C22C08" w:rsidRDefault="00EA18D8" w:rsidP="00EA18D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-556" w:hanging="284"/>
                    <w:jc w:val="both"/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</w:pPr>
                </w:p>
                <w:p w:rsidR="00E04464" w:rsidRPr="00CC0496" w:rsidRDefault="00E04464" w:rsidP="0099164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Cs/>
                      <w:iCs/>
                      <w:sz w:val="22"/>
                      <w:szCs w:val="22"/>
                      <w:lang w:val="ru-RU"/>
                    </w:rPr>
                  </w:pPr>
                </w:p>
                <w:p w:rsidR="00E04464" w:rsidRDefault="00E044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  <w:r w:rsidRPr="00A74EB6">
                    <w:rPr>
                      <w:b/>
                      <w:bCs/>
                      <w:iCs/>
                      <w:lang w:val="ru-RU"/>
                    </w:rPr>
                    <w:t>Юниоры.</w:t>
                  </w:r>
                  <w:r w:rsidR="00CC0496">
                    <w:rPr>
                      <w:b/>
                      <w:bCs/>
                      <w:iCs/>
                      <w:lang w:val="ru-RU"/>
                    </w:rPr>
                    <w:t xml:space="preserve">  (</w:t>
                  </w:r>
                  <w:proofErr w:type="spellStart"/>
                  <w:r w:rsidR="00CC0496">
                    <w:rPr>
                      <w:b/>
                      <w:bCs/>
                      <w:iCs/>
                      <w:lang w:val="ru-RU"/>
                    </w:rPr>
                    <w:t>Каб</w:t>
                  </w:r>
                  <w:proofErr w:type="spellEnd"/>
                  <w:r w:rsidR="00CC0496">
                    <w:rPr>
                      <w:b/>
                      <w:bCs/>
                      <w:iCs/>
                      <w:lang w:val="ru-RU"/>
                    </w:rPr>
                    <w:t>. 21)</w:t>
                  </w:r>
                </w:p>
                <w:p w:rsidR="00991644" w:rsidRPr="00AC233B" w:rsidRDefault="00AC233B" w:rsidP="00AC233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C233B">
                    <w:rPr>
                      <w:sz w:val="22"/>
                      <w:szCs w:val="22"/>
                      <w:lang w:val="ru-RU"/>
                    </w:rPr>
                    <w:t>1.</w:t>
                  </w:r>
                  <w:r w:rsidR="00E6681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E66817" w:rsidRPr="00E66817">
                    <w:rPr>
                      <w:b/>
                      <w:i/>
                      <w:sz w:val="22"/>
                      <w:szCs w:val="22"/>
                      <w:u w:val="single"/>
                      <w:lang w:val="ru-RU"/>
                    </w:rPr>
                    <w:t>«</w:t>
                  </w:r>
                  <w:r w:rsidR="005723F9">
                    <w:rPr>
                      <w:b/>
                      <w:i/>
                      <w:sz w:val="22"/>
                      <w:szCs w:val="22"/>
                      <w:u w:val="single"/>
                      <w:lang w:val="ru-RU"/>
                    </w:rPr>
                    <w:t xml:space="preserve">По ним не </w:t>
                  </w:r>
                  <w:proofErr w:type="spellStart"/>
                  <w:r w:rsidR="005723F9">
                    <w:rPr>
                      <w:b/>
                      <w:i/>
                      <w:sz w:val="22"/>
                      <w:szCs w:val="22"/>
                      <w:u w:val="single"/>
                      <w:lang w:val="ru-RU"/>
                    </w:rPr>
                    <w:t>звоноли</w:t>
                  </w:r>
                  <w:proofErr w:type="spellEnd"/>
                  <w:r w:rsidR="00E559B2">
                    <w:rPr>
                      <w:b/>
                      <w:i/>
                      <w:sz w:val="22"/>
                      <w:szCs w:val="22"/>
                      <w:u w:val="single"/>
                      <w:lang w:val="ru-RU"/>
                    </w:rPr>
                    <w:t xml:space="preserve"> колокола</w:t>
                  </w:r>
                  <w:r w:rsidR="00610335">
                    <w:rPr>
                      <w:b/>
                      <w:i/>
                      <w:sz w:val="22"/>
                      <w:szCs w:val="22"/>
                      <w:u w:val="single"/>
                      <w:lang w:val="ru-RU"/>
                    </w:rPr>
                    <w:t>…</w:t>
                  </w:r>
                  <w:bookmarkStart w:id="0" w:name="_GoBack"/>
                  <w:bookmarkEnd w:id="0"/>
                  <w:r w:rsidR="00E66817" w:rsidRPr="00E66817">
                    <w:rPr>
                      <w:b/>
                      <w:i/>
                      <w:sz w:val="22"/>
                      <w:szCs w:val="22"/>
                      <w:u w:val="single"/>
                      <w:lang w:val="ru-RU"/>
                    </w:rPr>
                    <w:t>»</w:t>
                  </w:r>
                  <w:r w:rsidR="00991644" w:rsidRPr="00AC233B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991644" w:rsidRPr="00AC233B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>Шамхалова</w:t>
                  </w:r>
                  <w:proofErr w:type="spellEnd"/>
                  <w:r w:rsidR="00991644" w:rsidRPr="00AC233B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Лилия</w:t>
                  </w:r>
                  <w:r w:rsidR="00E66817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Романовна</w:t>
                  </w:r>
                  <w:r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>,</w:t>
                  </w:r>
                  <w:r w:rsidR="00E559B2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Кочкина Мария Витальевна, Чайка Мирослав Игоревич, 4</w:t>
                  </w:r>
                  <w:r w:rsidR="00991644" w:rsidRPr="00AC233B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класс.</w:t>
                  </w:r>
                </w:p>
                <w:p w:rsidR="00AC233B" w:rsidRPr="00AC233B" w:rsidRDefault="00AC233B" w:rsidP="00AC233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C233B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>2.</w:t>
                  </w:r>
                  <w:r w:rsidR="00E66817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="00E66817" w:rsidRPr="00227537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  <w:lang w:val="ru-RU"/>
                    </w:rPr>
                    <w:t>«</w:t>
                  </w:r>
                  <w:r w:rsidR="00227537" w:rsidRPr="00227537">
                    <w:rPr>
                      <w:b/>
                      <w:bCs/>
                      <w:i/>
                      <w:color w:val="000000"/>
                      <w:sz w:val="22"/>
                      <w:szCs w:val="22"/>
                      <w:u w:val="single"/>
                      <w:shd w:val="clear" w:color="auto" w:fill="FFFFFF"/>
                      <w:lang w:val="ru-RU"/>
                    </w:rPr>
                    <w:t>Мое имя»</w:t>
                  </w:r>
                  <w:r w:rsidR="00227537">
                    <w:rPr>
                      <w:b/>
                      <w:bCs/>
                      <w:i/>
                      <w:color w:val="000000"/>
                      <w:sz w:val="22"/>
                      <w:szCs w:val="22"/>
                      <w:u w:val="single"/>
                      <w:shd w:val="clear" w:color="auto" w:fill="FFFFFF"/>
                      <w:lang w:val="ru-RU"/>
                    </w:rPr>
                    <w:t xml:space="preserve"> </w:t>
                  </w:r>
                  <w:r w:rsidR="00227537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Крыжов Алексей Александрович, 3</w:t>
                  </w:r>
                  <w:r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класс.</w:t>
                  </w:r>
                </w:p>
                <w:p w:rsidR="00AC233B" w:rsidRPr="00AC233B" w:rsidRDefault="00AC233B" w:rsidP="00AC233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C233B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>3</w:t>
                  </w:r>
                  <w:r w:rsidRPr="00227537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  <w:lang w:val="ru-RU"/>
                    </w:rPr>
                    <w:t xml:space="preserve">. </w:t>
                  </w:r>
                  <w:r w:rsidR="00227537" w:rsidRPr="00227537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  <w:lang w:val="ru-RU"/>
                    </w:rPr>
                    <w:t xml:space="preserve">«Репчатый </w:t>
                  </w:r>
                  <w:proofErr w:type="spellStart"/>
                  <w:proofErr w:type="gramStart"/>
                  <w:r w:rsidR="00227537" w:rsidRPr="00227537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  <w:lang w:val="ru-RU"/>
                    </w:rPr>
                    <w:t>лук-мой</w:t>
                  </w:r>
                  <w:proofErr w:type="spellEnd"/>
                  <w:proofErr w:type="gramEnd"/>
                  <w:r w:rsidR="00227537" w:rsidRPr="00227537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  <w:lang w:val="ru-RU"/>
                    </w:rPr>
                    <w:t xml:space="preserve"> друг</w:t>
                  </w:r>
                  <w:r w:rsidR="00E66817" w:rsidRPr="00227537">
                    <w:rPr>
                      <w:b/>
                      <w:bCs/>
                      <w:i/>
                      <w:color w:val="000000"/>
                      <w:sz w:val="22"/>
                      <w:szCs w:val="22"/>
                      <w:u w:val="single"/>
                      <w:shd w:val="clear" w:color="auto" w:fill="FFFFFF"/>
                      <w:lang w:val="ru-RU"/>
                    </w:rPr>
                    <w:t>»</w:t>
                  </w:r>
                  <w:r w:rsidR="00E66817">
                    <w:rPr>
                      <w:b/>
                      <w:bCs/>
                      <w:i/>
                      <w:color w:val="000000"/>
                      <w:sz w:val="22"/>
                      <w:szCs w:val="22"/>
                      <w:u w:val="single"/>
                      <w:shd w:val="clear" w:color="auto" w:fill="FFFFFF"/>
                      <w:lang w:val="ru-RU"/>
                    </w:rPr>
                    <w:t xml:space="preserve"> </w:t>
                  </w:r>
                  <w:r w:rsidRPr="00AC233B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AC233B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>Мал</w:t>
                  </w:r>
                  <w:r w:rsidR="00227537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>южинская</w:t>
                  </w:r>
                  <w:proofErr w:type="spellEnd"/>
                  <w:r w:rsidR="00227537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Екатерина Кирилловна, 3</w:t>
                  </w:r>
                  <w:r w:rsidRPr="00AC233B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класс</w:t>
                  </w:r>
                  <w:r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</w:p>
                <w:p w:rsidR="005723F9" w:rsidRDefault="00AC233B" w:rsidP="005723F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C233B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>4</w:t>
                  </w:r>
                  <w:r w:rsidR="00E66817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. </w:t>
                  </w:r>
                  <w:r w:rsidR="00B55873" w:rsidRPr="00B55873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  <w:lang w:val="ru-RU"/>
                    </w:rPr>
                    <w:t xml:space="preserve">«Игры детей в школе» </w:t>
                  </w:r>
                  <w:r w:rsidR="00994AB6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  <w:lang w:val="ru-RU"/>
                    </w:rPr>
                    <w:t xml:space="preserve"> </w:t>
                  </w:r>
                  <w:r w:rsidR="007C274C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  <w:lang w:val="ru-RU"/>
                    </w:rPr>
                    <w:t xml:space="preserve"> </w:t>
                  </w:r>
                  <w:r w:rsidR="00994AB6" w:rsidRPr="00994AB6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Лихачев Руслан </w:t>
                  </w:r>
                  <w:r w:rsidR="00994AB6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>Александрович</w:t>
                  </w:r>
                  <w:r w:rsidR="00B55873" w:rsidRPr="00994AB6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>,</w:t>
                  </w:r>
                  <w:r w:rsidR="00B55873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="00B55873" w:rsidRPr="00B55873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4</w:t>
                  </w:r>
                  <w:r w:rsidR="00B55873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класс.</w:t>
                  </w:r>
                </w:p>
                <w:p w:rsidR="007C274C" w:rsidRDefault="007C274C" w:rsidP="005723F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  <w:p w:rsidR="00C71F94" w:rsidRDefault="00C71F94" w:rsidP="005723F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  <w:p w:rsidR="00C71F94" w:rsidRDefault="00C71F94" w:rsidP="00C71F9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32"/>
                      <w:szCs w:val="22"/>
                      <w:shd w:val="clear" w:color="auto" w:fill="FFFFFF"/>
                      <w:lang w:val="ru-RU"/>
                    </w:rPr>
                  </w:pPr>
                  <w:r w:rsidRPr="00C71F94">
                    <w:rPr>
                      <w:b/>
                      <w:bCs/>
                      <w:color w:val="000000"/>
                      <w:sz w:val="32"/>
                      <w:szCs w:val="22"/>
                      <w:shd w:val="clear" w:color="auto" w:fill="FFFFFF"/>
                      <w:lang w:val="ru-RU"/>
                    </w:rPr>
                    <w:t>Выставка работ клуба «</w:t>
                  </w:r>
                  <w:proofErr w:type="spellStart"/>
                  <w:r w:rsidRPr="00C71F94">
                    <w:rPr>
                      <w:b/>
                      <w:bCs/>
                      <w:color w:val="000000"/>
                      <w:sz w:val="32"/>
                      <w:szCs w:val="22"/>
                      <w:shd w:val="clear" w:color="auto" w:fill="FFFFFF"/>
                      <w:lang w:val="ru-RU"/>
                    </w:rPr>
                    <w:t>Самоделкин</w:t>
                  </w:r>
                  <w:proofErr w:type="spellEnd"/>
                  <w:r w:rsidRPr="00C71F94">
                    <w:rPr>
                      <w:b/>
                      <w:bCs/>
                      <w:color w:val="000000"/>
                      <w:sz w:val="32"/>
                      <w:szCs w:val="22"/>
                      <w:shd w:val="clear" w:color="auto" w:fill="FFFFFF"/>
                      <w:lang w:val="ru-RU"/>
                    </w:rPr>
                    <w:t>»</w:t>
                  </w:r>
                  <w:r>
                    <w:rPr>
                      <w:b/>
                      <w:bCs/>
                      <w:color w:val="000000"/>
                      <w:sz w:val="3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</w:p>
                <w:p w:rsidR="00C71F94" w:rsidRPr="00C71F94" w:rsidRDefault="00C71F94" w:rsidP="00C71F9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3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22"/>
                      <w:shd w:val="clear" w:color="auto" w:fill="FFFFFF"/>
                      <w:lang w:val="ru-RU"/>
                    </w:rPr>
                    <w:t>(рекреация 2 этажа)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15" o:spid="_x0000_s1035" type="#_x0000_t202" style="position:absolute;margin-left:27.1pt;margin-top:99.1pt;width:356.05pt;height:456.55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" filled="f" stroked="f">
            <v:textbox inset="36pt,,36pt">
              <w:txbxContent>
                <w:p w:rsidR="00782E29" w:rsidRPr="00A74EB6" w:rsidRDefault="00902B4F" w:rsidP="00902B4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iCs/>
                      <w:kern w:val="28"/>
                      <w:sz w:val="28"/>
                      <w:szCs w:val="28"/>
                      <w:lang w:val="ru-RU"/>
                    </w:rPr>
                  </w:pPr>
                  <w:r w:rsidRPr="00A74EB6">
                    <w:rPr>
                      <w:b/>
                      <w:i/>
                      <w:iCs/>
                      <w:kern w:val="28"/>
                      <w:sz w:val="28"/>
                      <w:szCs w:val="28"/>
                      <w:lang w:val="ru-RU"/>
                    </w:rPr>
                    <w:t>П</w:t>
                  </w:r>
                  <w:r w:rsidR="009E2691">
                    <w:rPr>
                      <w:b/>
                      <w:i/>
                      <w:iCs/>
                      <w:kern w:val="28"/>
                      <w:sz w:val="28"/>
                      <w:szCs w:val="28"/>
                      <w:lang w:val="ru-RU"/>
                    </w:rPr>
                    <w:t>риветствие – 1</w:t>
                  </w:r>
                  <w:r w:rsidR="009E2691" w:rsidRPr="00E559B2">
                    <w:rPr>
                      <w:b/>
                      <w:i/>
                      <w:iCs/>
                      <w:kern w:val="28"/>
                      <w:sz w:val="28"/>
                      <w:szCs w:val="28"/>
                      <w:lang w:val="ru-RU"/>
                    </w:rPr>
                    <w:t>5</w:t>
                  </w:r>
                  <w:r w:rsidRPr="00A74EB6">
                    <w:rPr>
                      <w:b/>
                      <w:i/>
                      <w:iCs/>
                      <w:kern w:val="28"/>
                      <w:sz w:val="28"/>
                      <w:szCs w:val="28"/>
                      <w:lang w:val="ru-RU"/>
                    </w:rPr>
                    <w:t>.00 ч.</w:t>
                  </w:r>
                </w:p>
                <w:p w:rsidR="00902B4F" w:rsidRDefault="00902B4F" w:rsidP="00902B4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  <w:kern w:val="28"/>
                      <w:sz w:val="28"/>
                      <w:szCs w:val="28"/>
                      <w:lang w:val="ru-RU"/>
                    </w:rPr>
                  </w:pPr>
                  <w:r w:rsidRPr="00A74EB6">
                    <w:rPr>
                      <w:b/>
                      <w:i/>
                      <w:iCs/>
                      <w:kern w:val="28"/>
                      <w:sz w:val="28"/>
                      <w:szCs w:val="28"/>
                      <w:lang w:val="ru-RU"/>
                    </w:rPr>
                    <w:t xml:space="preserve">Начало </w:t>
                  </w:r>
                  <w:r w:rsidR="007C274C">
                    <w:rPr>
                      <w:b/>
                      <w:i/>
                      <w:iCs/>
                      <w:kern w:val="28"/>
                      <w:sz w:val="28"/>
                      <w:szCs w:val="28"/>
                      <w:lang w:val="ru-RU"/>
                    </w:rPr>
                    <w:t xml:space="preserve">работы </w:t>
                  </w:r>
                  <w:r w:rsidRPr="00A74EB6">
                    <w:rPr>
                      <w:b/>
                      <w:i/>
                      <w:iCs/>
                      <w:kern w:val="28"/>
                      <w:sz w:val="28"/>
                      <w:szCs w:val="28"/>
                      <w:lang w:val="ru-RU"/>
                    </w:rPr>
                    <w:t>-</w:t>
                  </w:r>
                  <w:r w:rsidR="009E2691">
                    <w:rPr>
                      <w:b/>
                      <w:i/>
                      <w:iCs/>
                      <w:kern w:val="28"/>
                      <w:sz w:val="28"/>
                      <w:szCs w:val="28"/>
                      <w:lang w:val="ru-RU"/>
                    </w:rPr>
                    <w:t xml:space="preserve"> 1</w:t>
                  </w:r>
                  <w:r w:rsidR="009E2691" w:rsidRPr="00E559B2">
                    <w:rPr>
                      <w:b/>
                      <w:i/>
                      <w:iCs/>
                      <w:kern w:val="28"/>
                      <w:sz w:val="28"/>
                      <w:szCs w:val="28"/>
                      <w:lang w:val="ru-RU"/>
                    </w:rPr>
                    <w:t>5</w:t>
                  </w:r>
                  <w:r w:rsidRPr="00A74EB6">
                    <w:rPr>
                      <w:b/>
                      <w:i/>
                      <w:iCs/>
                      <w:kern w:val="28"/>
                      <w:sz w:val="28"/>
                      <w:szCs w:val="28"/>
                      <w:lang w:val="ru-RU"/>
                    </w:rPr>
                    <w:t>.15 ч.</w:t>
                  </w:r>
                </w:p>
                <w:p w:rsidR="00A74EB6" w:rsidRDefault="00A74EB6" w:rsidP="00902B4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  <w:kern w:val="28"/>
                      <w:sz w:val="28"/>
                      <w:szCs w:val="28"/>
                      <w:lang w:val="ru-RU"/>
                    </w:rPr>
                  </w:pPr>
                </w:p>
                <w:p w:rsidR="00902B4F" w:rsidRDefault="00902B4F" w:rsidP="00902B4F">
                  <w:pPr>
                    <w:jc w:val="center"/>
                    <w:rPr>
                      <w:b/>
                      <w:lang w:val="ru-RU" w:eastAsia="ru-RU"/>
                    </w:rPr>
                  </w:pPr>
                  <w:r w:rsidRPr="00A74EB6">
                    <w:rPr>
                      <w:b/>
                      <w:lang w:val="ru-RU" w:eastAsia="ru-RU"/>
                    </w:rPr>
                    <w:t>Естественно-математический цикл.</w:t>
                  </w:r>
                  <w:r w:rsidR="007C274C">
                    <w:rPr>
                      <w:b/>
                      <w:lang w:val="ru-RU" w:eastAsia="ru-RU"/>
                    </w:rPr>
                    <w:t xml:space="preserve"> (</w:t>
                  </w:r>
                  <w:proofErr w:type="spellStart"/>
                  <w:r w:rsidR="007C274C">
                    <w:rPr>
                      <w:b/>
                      <w:lang w:val="ru-RU" w:eastAsia="ru-RU"/>
                    </w:rPr>
                    <w:t>Каб</w:t>
                  </w:r>
                  <w:proofErr w:type="spellEnd"/>
                  <w:r w:rsidR="007C274C">
                    <w:rPr>
                      <w:b/>
                      <w:lang w:val="ru-RU" w:eastAsia="ru-RU"/>
                    </w:rPr>
                    <w:t>. 23</w:t>
                  </w:r>
                  <w:r w:rsidRPr="00A74EB6">
                    <w:rPr>
                      <w:b/>
                      <w:lang w:val="ru-RU" w:eastAsia="ru-RU"/>
                    </w:rPr>
                    <w:t>)</w:t>
                  </w:r>
                </w:p>
                <w:p w:rsidR="00A74EB6" w:rsidRPr="00A74EB6" w:rsidRDefault="00A74EB6" w:rsidP="00902B4F">
                  <w:pPr>
                    <w:jc w:val="center"/>
                    <w:rPr>
                      <w:b/>
                      <w:lang w:val="ru-RU" w:eastAsia="ru-RU"/>
                    </w:rPr>
                  </w:pPr>
                </w:p>
                <w:p w:rsidR="00A629F5" w:rsidRDefault="00264904" w:rsidP="00A629F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left="-284" w:right="-556"/>
                    <w:jc w:val="both"/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</w:pPr>
                  <w:r w:rsidRPr="00C22C08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>1</w:t>
                  </w:r>
                  <w:r w:rsidRPr="00AC233B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>.</w:t>
                  </w:r>
                  <w:r w:rsidR="00227537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 xml:space="preserve"> </w:t>
                  </w:r>
                  <w:r w:rsidR="00227537" w:rsidRPr="00227537">
                    <w:rPr>
                      <w:b/>
                      <w:iCs/>
                      <w:kern w:val="28"/>
                      <w:sz w:val="22"/>
                      <w:szCs w:val="22"/>
                      <w:u w:val="single"/>
                      <w:lang w:val="ru-RU"/>
                    </w:rPr>
                    <w:t>«Лабораторные приборы своими руками</w:t>
                  </w:r>
                  <w:r w:rsidR="00227537">
                    <w:rPr>
                      <w:b/>
                      <w:i/>
                      <w:sz w:val="22"/>
                      <w:szCs w:val="22"/>
                      <w:u w:val="single"/>
                      <w:lang w:val="ru-RU"/>
                    </w:rPr>
                    <w:t xml:space="preserve">» </w:t>
                  </w:r>
                  <w:r w:rsidR="00227537" w:rsidRPr="00A629F5">
                    <w:rPr>
                      <w:sz w:val="22"/>
                      <w:szCs w:val="22"/>
                      <w:lang w:val="ru-RU"/>
                    </w:rPr>
                    <w:t>Фоминов Даниил Але</w:t>
                  </w:r>
                  <w:r w:rsidR="00B55873">
                    <w:rPr>
                      <w:sz w:val="22"/>
                      <w:szCs w:val="22"/>
                      <w:lang w:val="ru-RU"/>
                    </w:rPr>
                    <w:t>к</w:t>
                  </w:r>
                  <w:r w:rsidR="00227537" w:rsidRPr="00A629F5">
                    <w:rPr>
                      <w:sz w:val="22"/>
                      <w:szCs w:val="22"/>
                      <w:lang w:val="ru-RU"/>
                    </w:rPr>
                    <w:t>сеевич</w:t>
                  </w:r>
                  <w:r w:rsidR="00991644" w:rsidRPr="00A629F5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>,</w:t>
                  </w:r>
                  <w:r w:rsidR="00227537" w:rsidRPr="00A629F5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 xml:space="preserve"> 7</w:t>
                  </w:r>
                  <w:r w:rsidR="00A629F5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 xml:space="preserve"> класс</w:t>
                  </w:r>
                </w:p>
                <w:p w:rsidR="001859F2" w:rsidRPr="00E559B2" w:rsidRDefault="00CC0496" w:rsidP="00E559B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left="-284" w:right="-556"/>
                    <w:jc w:val="both"/>
                    <w:rPr>
                      <w:b/>
                      <w:i/>
                      <w:iCs/>
                      <w:kern w:val="28"/>
                      <w:sz w:val="22"/>
                      <w:szCs w:val="22"/>
                      <w:u w:val="single"/>
                      <w:lang w:val="ru-RU"/>
                    </w:rPr>
                  </w:pPr>
                  <w:r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>2</w:t>
                  </w:r>
                  <w:r w:rsidR="00E559B2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>.</w:t>
                  </w:r>
                  <w:r w:rsidR="00E559B2">
                    <w:rPr>
                      <w:b/>
                      <w:i/>
                      <w:iCs/>
                      <w:kern w:val="28"/>
                      <w:sz w:val="22"/>
                      <w:szCs w:val="22"/>
                      <w:u w:val="single"/>
                      <w:lang w:val="ru-RU"/>
                    </w:rPr>
                    <w:t xml:space="preserve"> «</w:t>
                  </w:r>
                  <w:r w:rsidR="001859F2" w:rsidRPr="00AC233B">
                    <w:rPr>
                      <w:b/>
                      <w:i/>
                      <w:iCs/>
                      <w:kern w:val="28"/>
                      <w:sz w:val="22"/>
                      <w:szCs w:val="22"/>
                      <w:u w:val="single"/>
                      <w:lang w:val="ru-RU"/>
                    </w:rPr>
                    <w:t xml:space="preserve">Влияние </w:t>
                  </w:r>
                  <w:r w:rsidR="00E559B2">
                    <w:rPr>
                      <w:b/>
                      <w:i/>
                      <w:iCs/>
                      <w:kern w:val="28"/>
                      <w:sz w:val="22"/>
                      <w:szCs w:val="22"/>
                      <w:u w:val="single"/>
                      <w:lang w:val="ru-RU"/>
                    </w:rPr>
                    <w:t>употребляемых напитков на жизнь человека</w:t>
                  </w:r>
                  <w:r w:rsidR="00AC233B" w:rsidRPr="00AC233B">
                    <w:rPr>
                      <w:b/>
                      <w:i/>
                      <w:iCs/>
                      <w:kern w:val="28"/>
                      <w:sz w:val="22"/>
                      <w:szCs w:val="22"/>
                      <w:u w:val="single"/>
                      <w:lang w:val="ru-RU"/>
                    </w:rPr>
                    <w:t>»</w:t>
                  </w:r>
                  <w:r w:rsidR="00A74EB6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 xml:space="preserve"> </w:t>
                  </w:r>
                  <w:r w:rsidR="001859F2" w:rsidRPr="00C22C08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>Марчихина Полина Андреевна</w:t>
                  </w:r>
                  <w:r w:rsidR="00991644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>,</w:t>
                  </w:r>
                  <w:r w:rsidR="00E559B2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 xml:space="preserve"> 9</w:t>
                  </w:r>
                  <w:r w:rsidR="001859F2" w:rsidRPr="00C22C08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 xml:space="preserve"> класс.</w:t>
                  </w:r>
                </w:p>
                <w:p w:rsidR="001859F2" w:rsidRPr="00C22C08" w:rsidRDefault="00CC0496" w:rsidP="00A74EB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left="-284" w:right="-556"/>
                    <w:jc w:val="both"/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</w:pPr>
                  <w:r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>3</w:t>
                  </w:r>
                  <w:r w:rsidR="001859F2" w:rsidRPr="00C22C08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>.</w:t>
                  </w:r>
                  <w:r w:rsidR="00C22C08" w:rsidRPr="00C22C08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 xml:space="preserve"> </w:t>
                  </w:r>
                  <w:r w:rsidR="00C22C08" w:rsidRPr="00AC233B">
                    <w:rPr>
                      <w:b/>
                      <w:i/>
                      <w:iCs/>
                      <w:kern w:val="28"/>
                      <w:sz w:val="22"/>
                      <w:szCs w:val="22"/>
                      <w:u w:val="single"/>
                      <w:lang w:val="ru-RU"/>
                    </w:rPr>
                    <w:t>«</w:t>
                  </w:r>
                  <w:r w:rsidR="005723F9">
                    <w:rPr>
                      <w:b/>
                      <w:i/>
                      <w:iCs/>
                      <w:kern w:val="28"/>
                      <w:sz w:val="22"/>
                      <w:szCs w:val="22"/>
                      <w:u w:val="single"/>
                      <w:lang w:val="ru-RU"/>
                    </w:rPr>
                    <w:t>Альтернативные источники электроэнергии</w:t>
                  </w:r>
                  <w:r w:rsidR="00C22C08" w:rsidRPr="00AC233B">
                    <w:rPr>
                      <w:b/>
                      <w:i/>
                      <w:iCs/>
                      <w:kern w:val="28"/>
                      <w:sz w:val="22"/>
                      <w:szCs w:val="22"/>
                      <w:u w:val="single"/>
                      <w:lang w:val="ru-RU"/>
                    </w:rPr>
                    <w:t>»</w:t>
                  </w:r>
                  <w:r w:rsidR="00C22C08" w:rsidRPr="00C22C08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 xml:space="preserve"> </w:t>
                  </w:r>
                  <w:r w:rsidR="005723F9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>Павлов Сергей Дмитриевич</w:t>
                  </w:r>
                  <w:r w:rsidR="00991644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>,</w:t>
                  </w:r>
                  <w:r w:rsidR="00C22C08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 xml:space="preserve"> </w:t>
                  </w:r>
                  <w:r w:rsidR="005723F9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>7</w:t>
                  </w:r>
                  <w:r w:rsidR="00C22C08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 xml:space="preserve"> класс.</w:t>
                  </w:r>
                </w:p>
                <w:p w:rsidR="00CB4E69" w:rsidRDefault="00CC0496" w:rsidP="00EA18D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left="-284" w:right="-556"/>
                    <w:jc w:val="both"/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</w:pPr>
                  <w:r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>4</w:t>
                  </w:r>
                  <w:r w:rsidR="00C22C08" w:rsidRPr="00C22C08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 xml:space="preserve">. </w:t>
                  </w:r>
                  <w:r w:rsidR="00103D7B">
                    <w:rPr>
                      <w:b/>
                      <w:i/>
                      <w:iCs/>
                      <w:kern w:val="28"/>
                      <w:sz w:val="22"/>
                      <w:szCs w:val="22"/>
                      <w:u w:val="single"/>
                      <w:lang w:val="ru-RU"/>
                    </w:rPr>
                    <w:t>«Актуальные пробл</w:t>
                  </w:r>
                  <w:r w:rsidR="005723F9">
                    <w:rPr>
                      <w:b/>
                      <w:i/>
                      <w:iCs/>
                      <w:kern w:val="28"/>
                      <w:sz w:val="22"/>
                      <w:szCs w:val="22"/>
                      <w:u w:val="single"/>
                      <w:lang w:val="ru-RU"/>
                    </w:rPr>
                    <w:t>емы потребления электроэнергии в нашей школе</w:t>
                  </w:r>
                  <w:r w:rsidR="00C22C08" w:rsidRPr="00AC233B">
                    <w:rPr>
                      <w:b/>
                      <w:i/>
                      <w:iCs/>
                      <w:kern w:val="28"/>
                      <w:sz w:val="22"/>
                      <w:szCs w:val="22"/>
                      <w:u w:val="single"/>
                      <w:lang w:val="ru-RU"/>
                    </w:rPr>
                    <w:t>»</w:t>
                  </w:r>
                  <w:r w:rsidR="005723F9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 xml:space="preserve"> Дер Роман Викторович</w:t>
                  </w:r>
                  <w:r w:rsidR="00991644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>,</w:t>
                  </w:r>
                  <w:r w:rsidR="00C22C08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 xml:space="preserve"> </w:t>
                  </w:r>
                  <w:r w:rsidR="005723F9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>7</w:t>
                  </w:r>
                  <w:r w:rsidR="00C22C08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 xml:space="preserve"> класс</w:t>
                  </w:r>
                </w:p>
                <w:p w:rsidR="008853A9" w:rsidRDefault="008853A9" w:rsidP="00EA18D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left="-284" w:right="-556"/>
                    <w:jc w:val="both"/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</w:pPr>
                  <w:r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 xml:space="preserve">5. </w:t>
                  </w:r>
                  <w:r w:rsidR="003D659D" w:rsidRPr="003D659D">
                    <w:rPr>
                      <w:b/>
                      <w:i/>
                      <w:iCs/>
                      <w:kern w:val="28"/>
                      <w:sz w:val="22"/>
                      <w:szCs w:val="22"/>
                      <w:u w:val="single"/>
                      <w:lang w:val="ru-RU"/>
                    </w:rPr>
                    <w:t>«Плесень на хлебе. Дискуссионные моменты»</w:t>
                  </w:r>
                  <w:r w:rsidR="003D659D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3D659D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>Чемерис</w:t>
                  </w:r>
                  <w:proofErr w:type="spellEnd"/>
                  <w:r w:rsidR="003D659D"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 xml:space="preserve"> Сергей Александрович, 5 класс</w:t>
                  </w:r>
                </w:p>
                <w:p w:rsidR="002A5F64" w:rsidRDefault="002A5F64" w:rsidP="00EA18D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left="-284" w:right="-556"/>
                    <w:jc w:val="both"/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</w:pPr>
                  <w:r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 xml:space="preserve">6. </w:t>
                  </w:r>
                  <w:r w:rsidRPr="002A5F64">
                    <w:rPr>
                      <w:b/>
                      <w:i/>
                      <w:iCs/>
                      <w:kern w:val="28"/>
                      <w:sz w:val="22"/>
                      <w:szCs w:val="22"/>
                      <w:u w:val="single"/>
                      <w:lang w:val="ru-RU"/>
                    </w:rPr>
                    <w:t>«Восстановление изделий из железа»</w:t>
                  </w:r>
                  <w:r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>Шарова</w:t>
                  </w:r>
                  <w:proofErr w:type="spellEnd"/>
                  <w:r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  <w:t xml:space="preserve"> Надежда Алексеевна, 9 класс</w:t>
                  </w:r>
                </w:p>
                <w:p w:rsidR="00C71F94" w:rsidRDefault="00C71F94" w:rsidP="00EA18D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left="-284" w:right="-556"/>
                    <w:jc w:val="both"/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</w:pPr>
                </w:p>
                <w:p w:rsidR="00C71F94" w:rsidRDefault="00C71F94" w:rsidP="00EA18D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left="-284" w:right="-556"/>
                    <w:jc w:val="both"/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</w:pPr>
                </w:p>
                <w:p w:rsidR="00C71F94" w:rsidRPr="00CB4E69" w:rsidRDefault="00C71F94" w:rsidP="00EA18D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left="-284" w:right="-556"/>
                    <w:jc w:val="both"/>
                    <w:rPr>
                      <w:iCs/>
                      <w:kern w:val="28"/>
                      <w:sz w:val="22"/>
                      <w:szCs w:val="22"/>
                      <w:lang w:val="ru-RU"/>
                    </w:rPr>
                  </w:pPr>
                </w:p>
                <w:p w:rsidR="00902B4F" w:rsidRPr="00CB4E69" w:rsidRDefault="00902B4F" w:rsidP="00902B4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kern w:val="28"/>
                      <w:sz w:val="18"/>
                      <w:szCs w:val="18"/>
                      <w:lang w:val="ru-RU"/>
                    </w:rPr>
                  </w:pPr>
                  <w:r w:rsidRPr="00902B4F">
                    <w:rPr>
                      <w:i/>
                      <w:iCs/>
                      <w:kern w:val="28"/>
                      <w:sz w:val="18"/>
                      <w:szCs w:val="18"/>
                      <w:lang w:val="ru-RU"/>
                    </w:rPr>
                    <w:tab/>
                    <w:t>.</w:t>
                  </w:r>
                  <w:r w:rsidRPr="00902B4F">
                    <w:rPr>
                      <w:i/>
                      <w:iCs/>
                      <w:kern w:val="28"/>
                      <w:sz w:val="18"/>
                      <w:szCs w:val="18"/>
                      <w:lang w:val="ru-RU"/>
                    </w:rPr>
                    <w:tab/>
                  </w:r>
                  <w:r w:rsidR="00C71F94">
                    <w:rPr>
                      <w:i/>
                      <w:iCs/>
                      <w:noProof/>
                      <w:kern w:val="28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1315720" cy="778510"/>
                        <wp:effectExtent l="19050" t="0" r="0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5720" cy="778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AutoShape 13" o:spid="_x0000_s1036" type="#_x0000_t98" style="position:absolute;margin-left:63pt;margin-top:62.95pt;width:4in;height:36pt;z-index: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" fillcolor="#feeac6" strokecolor="#c60">
            <v:textbox>
              <w:txbxContent>
                <w:p w:rsidR="00782E29" w:rsidRPr="00902B4F" w:rsidRDefault="00902B4F">
                  <w:pPr>
                    <w:jc w:val="center"/>
                    <w:rPr>
                      <w:b/>
                      <w:bCs/>
                      <w:color w:val="666699"/>
                      <w:spacing w:val="20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color w:val="666699"/>
                      <w:spacing w:val="20"/>
                      <w:sz w:val="28"/>
                      <w:szCs w:val="28"/>
                      <w:lang w:val="ru-RU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11" o:spid="_x0000_s1037" type="#_x0000_t202" style="position:absolute;margin-left:351pt;margin-top:40.2pt;width:4in;height:450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" stroked="f">
            <v:textbox>
              <w:txbxContent>
                <w:p w:rsidR="00782E29" w:rsidRDefault="00782E29"/>
              </w:txbxContent>
            </v:textbox>
          </v:shape>
        </w:pict>
      </w:r>
    </w:p>
    <w:sectPr w:rsidR="00782E29" w:rsidSect="00782E29">
      <w:pgSz w:w="16839" w:h="11907" w:orient="landscape"/>
      <w:pgMar w:top="1620" w:right="1620" w:bottom="144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B9C"/>
    <w:multiLevelType w:val="hybridMultilevel"/>
    <w:tmpl w:val="2654EFEC"/>
    <w:lvl w:ilvl="0" w:tplc="1EB67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attachedTemplate r:id="rId1"/>
  <w:stylePaneFormatFilter w:val="3F01"/>
  <w:defaultTabStop w:val="720"/>
  <w:drawingGridHorizontalSpacing w:val="57"/>
  <w:noPunctuationKerning/>
  <w:characterSpacingControl w:val="doNotCompress"/>
  <w:compat/>
  <w:rsids>
    <w:rsidRoot w:val="00902B4F"/>
    <w:rsid w:val="00033861"/>
    <w:rsid w:val="00103D7B"/>
    <w:rsid w:val="00143E88"/>
    <w:rsid w:val="001859F2"/>
    <w:rsid w:val="00227537"/>
    <w:rsid w:val="00264904"/>
    <w:rsid w:val="002A5F64"/>
    <w:rsid w:val="00325709"/>
    <w:rsid w:val="003668E4"/>
    <w:rsid w:val="003D659D"/>
    <w:rsid w:val="00532944"/>
    <w:rsid w:val="005723F9"/>
    <w:rsid w:val="00606D8C"/>
    <w:rsid w:val="00610335"/>
    <w:rsid w:val="00616BB7"/>
    <w:rsid w:val="00766BD6"/>
    <w:rsid w:val="00782E29"/>
    <w:rsid w:val="007A6D76"/>
    <w:rsid w:val="007C274C"/>
    <w:rsid w:val="008853A9"/>
    <w:rsid w:val="008902EC"/>
    <w:rsid w:val="00902B4F"/>
    <w:rsid w:val="009374EB"/>
    <w:rsid w:val="00991644"/>
    <w:rsid w:val="00994AB6"/>
    <w:rsid w:val="009B5A88"/>
    <w:rsid w:val="009C1FF5"/>
    <w:rsid w:val="009E2691"/>
    <w:rsid w:val="00A51B0C"/>
    <w:rsid w:val="00A629F5"/>
    <w:rsid w:val="00A74EB6"/>
    <w:rsid w:val="00AB3F5F"/>
    <w:rsid w:val="00AC233B"/>
    <w:rsid w:val="00B55873"/>
    <w:rsid w:val="00C22C08"/>
    <w:rsid w:val="00C71F94"/>
    <w:rsid w:val="00CB4E69"/>
    <w:rsid w:val="00CC0496"/>
    <w:rsid w:val="00E04464"/>
    <w:rsid w:val="00E559B2"/>
    <w:rsid w:val="00E66817"/>
    <w:rsid w:val="00EA18D8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fc0,#c60,#fc9,#ffad5b,#feea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4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4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64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9B5A88"/>
  </w:style>
  <w:style w:type="paragraph" w:styleId="a5">
    <w:name w:val="List Paragraph"/>
    <w:basedOn w:val="a"/>
    <w:uiPriority w:val="34"/>
    <w:qFormat/>
    <w:rsid w:val="00991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80;&#1086;&#1083;&#1086;&#1075;&#1080;&#1103;\Application%20Data\Microsoft\&#1064;&#1072;&#1073;&#1083;&#1086;&#1085;&#1099;\Music%20event%20progra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A080-3677-4298-B5DE-EDC71423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Music event program</Template>
  <TotalTime>187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User1</cp:lastModifiedBy>
  <cp:revision>3</cp:revision>
  <cp:lastPrinted>2017-02-21T11:11:00Z</cp:lastPrinted>
  <dcterms:created xsi:type="dcterms:W3CDTF">2017-02-20T14:57:00Z</dcterms:created>
  <dcterms:modified xsi:type="dcterms:W3CDTF">2017-02-21T15:11:00Z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TC060897601049</vt:lpwstr>
  </property>
</Properties>
</file>